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09D4" w14:textId="77777777" w:rsidR="009D1FB0" w:rsidRPr="00900EF3" w:rsidRDefault="009D1FB0" w:rsidP="009D1FB0">
      <w:pPr>
        <w:pStyle w:val="Corpodetexto"/>
        <w:jc w:val="center"/>
        <w:rPr>
          <w:rFonts w:ascii="Tahoma" w:hAnsi="Tahoma" w:cs="Tahoma"/>
          <w:b/>
          <w:bCs/>
        </w:rPr>
      </w:pPr>
      <w:r w:rsidRPr="00900EF3">
        <w:rPr>
          <w:rFonts w:ascii="Tahoma" w:hAnsi="Tahoma" w:cs="Tahoma"/>
          <w:b/>
          <w:bCs/>
        </w:rPr>
        <w:t xml:space="preserve">ANEXO I </w:t>
      </w:r>
    </w:p>
    <w:p w14:paraId="38D7E9C6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4E303003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À excelentíssima senhora</w:t>
      </w:r>
    </w:p>
    <w:p w14:paraId="29AED030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b/>
          <w:lang w:val="pt-PT" w:eastAsia="en-US"/>
        </w:rPr>
      </w:pPr>
      <w:r w:rsidRPr="00900EF3">
        <w:rPr>
          <w:rFonts w:ascii="Tahoma" w:eastAsia="Arial MT" w:hAnsi="Tahoma" w:cs="Tahoma"/>
          <w:b/>
          <w:lang w:val="pt-PT" w:eastAsia="en-US"/>
        </w:rPr>
        <w:t>CELIA BARBOSA DE SENE ARRUDA</w:t>
      </w:r>
    </w:p>
    <w:p w14:paraId="327586E6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Presidente</w:t>
      </w:r>
      <w:r w:rsidRPr="00900EF3">
        <w:rPr>
          <w:rFonts w:ascii="Tahoma" w:eastAsia="Arial MT" w:hAnsi="Tahoma" w:cs="Tahoma"/>
          <w:spacing w:val="-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do</w:t>
      </w:r>
      <w:r w:rsidRPr="00900EF3">
        <w:rPr>
          <w:rFonts w:ascii="Tahoma" w:eastAsia="Arial MT" w:hAnsi="Tahoma" w:cs="Tahoma"/>
          <w:spacing w:val="-4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CMDCA</w:t>
      </w:r>
      <w:r w:rsidRPr="00900EF3">
        <w:rPr>
          <w:rFonts w:ascii="Tahoma" w:eastAsia="Arial MT" w:hAnsi="Tahoma" w:cs="Tahoma"/>
          <w:spacing w:val="-2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de</w:t>
      </w:r>
      <w:r w:rsidRPr="00900EF3">
        <w:rPr>
          <w:rFonts w:ascii="Tahoma" w:eastAsia="Arial MT" w:hAnsi="Tahoma" w:cs="Tahoma"/>
          <w:spacing w:val="1"/>
          <w:lang w:val="pt-PT" w:eastAsia="en-US"/>
        </w:rPr>
        <w:t xml:space="preserve"> Mutunópolis (GO)</w:t>
      </w:r>
    </w:p>
    <w:p w14:paraId="61C4E7A4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59F7605C" w14:textId="77777777" w:rsidR="009D1FB0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 xml:space="preserve">Eu, </w:t>
      </w:r>
    </w:p>
    <w:p w14:paraId="023884D7" w14:textId="77777777" w:rsidR="009D1FB0" w:rsidRPr="00E87A4C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sz w:val="10"/>
          <w:szCs w:val="10"/>
          <w:lang w:val="pt-PT" w:eastAsia="en-US"/>
        </w:rPr>
      </w:pPr>
    </w:p>
    <w:tbl>
      <w:tblPr>
        <w:tblW w:w="4979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3"/>
        <w:gridCol w:w="952"/>
        <w:gridCol w:w="1009"/>
        <w:gridCol w:w="1164"/>
        <w:gridCol w:w="317"/>
        <w:gridCol w:w="720"/>
        <w:gridCol w:w="2720"/>
      </w:tblGrid>
      <w:tr w:rsidR="009D1FB0" w:rsidRPr="00900EF3" w14:paraId="16DFC330" w14:textId="77777777" w:rsidTr="003A2C7B">
        <w:trPr>
          <w:trHeight w:hRule="exact"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4CD04C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NOME COMPLETO</w:t>
            </w: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 DO(A) REQUERENTE</w:t>
            </w:r>
          </w:p>
        </w:tc>
      </w:tr>
      <w:tr w:rsidR="009D1FB0" w:rsidRPr="00900EF3" w14:paraId="0DCB9072" w14:textId="77777777" w:rsidTr="003A2C7B">
        <w:trPr>
          <w:trHeight w:hRule="exact" w:val="567"/>
        </w:trPr>
        <w:tc>
          <w:tcPr>
            <w:tcW w:w="5000" w:type="pct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4FCF2C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  <w:tr w:rsidR="009D1FB0" w:rsidRPr="00900EF3" w14:paraId="13E1EF99" w14:textId="77777777" w:rsidTr="003A2C7B">
        <w:trPr>
          <w:trHeight w:hRule="exact" w:val="227"/>
        </w:trPr>
        <w:tc>
          <w:tcPr>
            <w:tcW w:w="1501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712780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CPF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053B47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RG/IDENTIDADE</w:t>
            </w:r>
          </w:p>
        </w:tc>
        <w:tc>
          <w:tcPr>
            <w:tcW w:w="1910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C01491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ESTADO CIVIL</w:t>
            </w:r>
          </w:p>
        </w:tc>
      </w:tr>
      <w:tr w:rsidR="009D1FB0" w:rsidRPr="00900EF3" w14:paraId="69229C64" w14:textId="77777777" w:rsidTr="003A2C7B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B169DE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589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3746B5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07E86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begin"/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instrText xml:space="preserve"> MERGEFIELD PISNIT </w:instrText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end"/>
            </w:r>
          </w:p>
        </w:tc>
      </w:tr>
      <w:tr w:rsidR="009D1FB0" w:rsidRPr="00900EF3" w14:paraId="6084C8FB" w14:textId="77777777" w:rsidTr="003A2C7B">
        <w:trPr>
          <w:trHeight w:hRule="exact" w:val="227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D68DA1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NACIONALIDADE</w:t>
            </w:r>
          </w:p>
        </w:tc>
        <w:tc>
          <w:tcPr>
            <w:tcW w:w="2502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5044982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CIDADE DE NASCIMENTO</w:t>
            </w:r>
          </w:p>
        </w:tc>
      </w:tr>
      <w:tr w:rsidR="009D1FB0" w:rsidRPr="00900EF3" w14:paraId="1B2E57B4" w14:textId="77777777" w:rsidTr="003A2C7B">
        <w:trPr>
          <w:trHeight w:hRule="exact" w:val="567"/>
        </w:trPr>
        <w:tc>
          <w:tcPr>
            <w:tcW w:w="2498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1F2D55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2502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1B0227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  <w:tr w:rsidR="009D1FB0" w:rsidRPr="00900EF3" w14:paraId="425400B1" w14:textId="77777777" w:rsidTr="003A2C7B">
        <w:trPr>
          <w:trHeight w:val="227"/>
        </w:trPr>
        <w:tc>
          <w:tcPr>
            <w:tcW w:w="3617" w:type="pct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E75D72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RESIDENTE E DOMICILIADO (A) NA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F8BC13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CIDADE / ESTADO</w:t>
            </w:r>
          </w:p>
        </w:tc>
      </w:tr>
      <w:tr w:rsidR="009D1FB0" w:rsidRPr="00900EF3" w14:paraId="752FCA95" w14:textId="77777777" w:rsidTr="003A2C7B">
        <w:trPr>
          <w:trHeight w:hRule="exact" w:val="567"/>
        </w:trPr>
        <w:tc>
          <w:tcPr>
            <w:tcW w:w="3617" w:type="pct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AB4D56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29735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</w:tr>
      <w:tr w:rsidR="009D1FB0" w:rsidRPr="00900EF3" w14:paraId="114EAEE3" w14:textId="77777777" w:rsidTr="003A2C7B">
        <w:trPr>
          <w:trHeight w:val="227"/>
        </w:trPr>
        <w:tc>
          <w:tcPr>
            <w:tcW w:w="198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7B9969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TELEFONE </w:t>
            </w: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DE CONTATO </w:t>
            </w:r>
            <w:r w:rsidRPr="00900EF3">
              <w:rPr>
                <w:rFonts w:ascii="Tahoma" w:hAnsi="Tahoma" w:cs="Tahoma"/>
                <w:bCs/>
                <w:color w:val="0D0D0D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bCs/>
                <w:color w:val="0D0D0D"/>
                <w:sz w:val="14"/>
                <w:szCs w:val="14"/>
              </w:rPr>
              <w:t>Preferência c/ WhatsApp)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B91E8C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DATA DE NASCIMENTO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D5ACB0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PROFISSÃO</w:t>
            </w:r>
          </w:p>
        </w:tc>
      </w:tr>
      <w:tr w:rsidR="009D1FB0" w:rsidRPr="00900EF3" w14:paraId="4F4C6137" w14:textId="77777777" w:rsidTr="003A2C7B">
        <w:trPr>
          <w:trHeight w:hRule="exact" w:val="567"/>
        </w:trPr>
        <w:tc>
          <w:tcPr>
            <w:tcW w:w="198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97F0DE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266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0232D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749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26DD6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  <w:tr w:rsidR="009D1FB0" w:rsidRPr="00E87A4C" w14:paraId="19226A79" w14:textId="77777777" w:rsidTr="003A2C7B">
        <w:trPr>
          <w:trHeight w:hRule="exact" w:val="227"/>
        </w:trPr>
        <w:tc>
          <w:tcPr>
            <w:tcW w:w="5000" w:type="pct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03A56D8" w14:textId="77777777" w:rsidR="009D1FB0" w:rsidRPr="00E87A4C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E-Mail</w:t>
            </w:r>
          </w:p>
        </w:tc>
      </w:tr>
      <w:tr w:rsidR="009D1FB0" w:rsidRPr="00900EF3" w14:paraId="43B7692D" w14:textId="77777777" w:rsidTr="003A2C7B">
        <w:trPr>
          <w:trHeight w:hRule="exact" w:val="567"/>
        </w:trPr>
        <w:tc>
          <w:tcPr>
            <w:tcW w:w="5000" w:type="pct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5B5ACE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</w:tbl>
    <w:p w14:paraId="6E4AC31A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452BC1E5" w14:textId="7594DFFD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Venho pelo</w:t>
      </w:r>
      <w:r w:rsidRPr="00900EF3">
        <w:rPr>
          <w:rFonts w:ascii="Tahoma" w:eastAsia="Arial MT" w:hAnsi="Tahoma" w:cs="Tahoma"/>
          <w:spacing w:val="38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presente</w:t>
      </w:r>
      <w:r w:rsidRPr="00900EF3">
        <w:rPr>
          <w:rFonts w:ascii="Tahoma" w:eastAsia="Arial MT" w:hAnsi="Tahoma" w:cs="Tahoma"/>
          <w:spacing w:val="38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requerer</w:t>
      </w:r>
      <w:r w:rsidRPr="00900EF3">
        <w:rPr>
          <w:rFonts w:ascii="Tahoma" w:eastAsia="Arial MT" w:hAnsi="Tahoma" w:cs="Tahoma"/>
          <w:spacing w:val="38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mui</w:t>
      </w:r>
      <w:r w:rsidRPr="00900EF3">
        <w:rPr>
          <w:rFonts w:ascii="Tahoma" w:eastAsia="Arial MT" w:hAnsi="Tahoma" w:cs="Tahoma"/>
          <w:spacing w:val="-59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respeitosamente de Vossa</w:t>
      </w:r>
      <w:r w:rsidRPr="00900EF3">
        <w:rPr>
          <w:rFonts w:ascii="Tahoma" w:eastAsia="Arial MT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Senhoria, o registro</w:t>
      </w:r>
      <w:r w:rsidRPr="00900EF3">
        <w:rPr>
          <w:rFonts w:ascii="Tahoma" w:eastAsia="Arial MT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de minha</w:t>
      </w:r>
      <w:r w:rsidRPr="00900EF3">
        <w:rPr>
          <w:rFonts w:ascii="Tahoma" w:eastAsia="Arial MT" w:hAnsi="Tahoma" w:cs="Tahoma"/>
          <w:spacing w:val="6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candidatura para pleitear</w:t>
      </w:r>
      <w:r w:rsidRPr="00900EF3">
        <w:rPr>
          <w:rFonts w:ascii="Tahoma" w:eastAsia="Arial MT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uma</w:t>
      </w:r>
      <w:r w:rsidRPr="00900EF3">
        <w:rPr>
          <w:rFonts w:ascii="Tahoma" w:eastAsia="Arial MT" w:hAnsi="Tahoma" w:cs="Tahoma"/>
          <w:spacing w:val="33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vaga</w:t>
      </w:r>
      <w:r w:rsidRPr="00900EF3">
        <w:rPr>
          <w:rFonts w:ascii="Tahoma" w:eastAsia="Arial MT" w:hAnsi="Tahoma" w:cs="Tahoma"/>
          <w:spacing w:val="33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junto</w:t>
      </w:r>
      <w:r w:rsidRPr="00900EF3">
        <w:rPr>
          <w:rFonts w:ascii="Tahoma" w:eastAsia="Arial MT" w:hAnsi="Tahoma" w:cs="Tahoma"/>
          <w:spacing w:val="34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ao</w:t>
      </w:r>
      <w:r w:rsidRPr="00900EF3">
        <w:rPr>
          <w:rFonts w:ascii="Tahoma" w:eastAsia="Arial MT" w:hAnsi="Tahoma" w:cs="Tahoma"/>
          <w:spacing w:val="32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ilustre</w:t>
      </w:r>
      <w:r w:rsidRPr="00900EF3">
        <w:rPr>
          <w:rFonts w:ascii="Tahoma" w:eastAsia="Arial MT" w:hAnsi="Tahoma" w:cs="Tahoma"/>
          <w:spacing w:val="34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Conselho</w:t>
      </w:r>
      <w:r w:rsidRPr="00900EF3">
        <w:rPr>
          <w:rFonts w:ascii="Tahoma" w:eastAsia="Arial MT" w:hAnsi="Tahoma" w:cs="Tahoma"/>
          <w:spacing w:val="32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Tutelar</w:t>
      </w:r>
      <w:r w:rsidRPr="00900EF3">
        <w:rPr>
          <w:rFonts w:ascii="Tahoma" w:eastAsia="Arial MT" w:hAnsi="Tahoma" w:cs="Tahoma"/>
          <w:spacing w:val="34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e</w:t>
      </w:r>
      <w:r w:rsidRPr="00900EF3">
        <w:rPr>
          <w:rFonts w:ascii="Tahoma" w:eastAsia="Arial MT" w:hAnsi="Tahoma" w:cs="Tahoma"/>
          <w:spacing w:val="34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requerer</w:t>
      </w:r>
      <w:r w:rsidRPr="00900EF3">
        <w:rPr>
          <w:rFonts w:ascii="Tahoma" w:eastAsia="Arial MT" w:hAnsi="Tahoma" w:cs="Tahoma"/>
          <w:spacing w:val="34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ainda</w:t>
      </w:r>
      <w:r w:rsidRPr="00900EF3">
        <w:rPr>
          <w:rFonts w:ascii="Tahoma" w:eastAsia="Arial MT" w:hAnsi="Tahoma" w:cs="Tahoma"/>
          <w:spacing w:val="34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usar</w:t>
      </w:r>
      <w:r w:rsidRPr="00900EF3">
        <w:rPr>
          <w:rFonts w:ascii="Tahoma" w:eastAsia="Arial MT" w:hAnsi="Tahoma" w:cs="Tahoma"/>
          <w:spacing w:val="34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o</w:t>
      </w:r>
      <w:r w:rsidRPr="00900EF3">
        <w:rPr>
          <w:rFonts w:ascii="Tahoma" w:eastAsia="Arial MT" w:hAnsi="Tahoma" w:cs="Tahoma"/>
          <w:spacing w:val="3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meu</w:t>
      </w:r>
      <w:r w:rsidRPr="00900EF3">
        <w:rPr>
          <w:rFonts w:ascii="Tahoma" w:eastAsia="Arial MT" w:hAnsi="Tahoma" w:cs="Tahoma"/>
          <w:spacing w:val="32"/>
          <w:lang w:val="pt-PT" w:eastAsia="en-US"/>
        </w:rPr>
        <w:t xml:space="preserve"> </w:t>
      </w:r>
      <w:r w:rsidR="0008428F" w:rsidRPr="009D1FB0">
        <w:rPr>
          <w:rFonts w:ascii="Tahoma" w:eastAsia="Arial MT" w:hAnsi="Tahoma" w:cs="Tahoma"/>
          <w:b/>
          <w:bCs/>
          <w:lang w:val="pt-PT" w:eastAsia="en-US"/>
        </w:rPr>
        <w:t>CODINOME</w:t>
      </w:r>
      <w:r w:rsidR="0008428F">
        <w:rPr>
          <w:rFonts w:ascii="Tahoma" w:eastAsia="Arial MT" w:hAnsi="Tahoma" w:cs="Tahoma"/>
          <w:lang w:val="pt-PT" w:eastAsia="en-US"/>
        </w:rPr>
        <w:t xml:space="preserve"> </w:t>
      </w:r>
      <w:r>
        <w:rPr>
          <w:rFonts w:ascii="Tahoma" w:eastAsia="Arial MT" w:hAnsi="Tahoma" w:cs="Tahoma"/>
          <w:lang w:val="pt-PT" w:eastAsia="en-US"/>
        </w:rPr>
        <w:t>conforme no quadro abaixo:</w:t>
      </w:r>
    </w:p>
    <w:p w14:paraId="3ABA3500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tbl>
      <w:tblPr>
        <w:tblW w:w="4979" w:type="pct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0"/>
      </w:tblGrid>
      <w:tr w:rsidR="009D1FB0" w:rsidRPr="00900EF3" w14:paraId="755FF2EC" w14:textId="77777777" w:rsidTr="0008428F">
        <w:trPr>
          <w:trHeight w:hRule="exact" w:val="867"/>
        </w:trPr>
        <w:tc>
          <w:tcPr>
            <w:tcW w:w="5000" w:type="pct"/>
            <w:vAlign w:val="center"/>
          </w:tcPr>
          <w:p w14:paraId="14900D6E" w14:textId="77777777" w:rsidR="009D1FB0" w:rsidRPr="00900EF3" w:rsidRDefault="009D1FB0" w:rsidP="003A2C7B">
            <w:pPr>
              <w:jc w:val="center"/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</w:tbl>
    <w:p w14:paraId="7CF75040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4CAB9D72" w14:textId="1A91116C" w:rsidR="009D1FB0" w:rsidRPr="00900EF3" w:rsidRDefault="0008428F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 xml:space="preserve">De </w:t>
      </w:r>
      <w:r w:rsidR="009D1FB0" w:rsidRPr="00900EF3">
        <w:rPr>
          <w:rFonts w:ascii="Tahoma" w:eastAsia="Arial MT" w:hAnsi="Tahoma" w:cs="Tahoma"/>
          <w:lang w:val="pt-PT" w:eastAsia="en-US"/>
        </w:rPr>
        <w:t>acordo com o previsto na Lei Municipal</w:t>
      </w:r>
      <w:r w:rsidR="009D1FB0" w:rsidRPr="00900EF3">
        <w:rPr>
          <w:rFonts w:ascii="Tahoma" w:eastAsia="Arial MT" w:hAnsi="Tahoma" w:cs="Tahoma"/>
          <w:spacing w:val="1"/>
          <w:lang w:val="pt-PT" w:eastAsia="en-US"/>
        </w:rPr>
        <w:t xml:space="preserve"> </w:t>
      </w:r>
      <w:r w:rsidR="009D1FB0" w:rsidRPr="00900EF3">
        <w:rPr>
          <w:rFonts w:ascii="Tahoma" w:eastAsia="Arial MT" w:hAnsi="Tahoma" w:cs="Tahoma"/>
          <w:lang w:val="pt-PT" w:eastAsia="en-US"/>
        </w:rPr>
        <w:t>nº</w:t>
      </w:r>
      <w:r w:rsidR="009D1FB0" w:rsidRPr="00900EF3">
        <w:rPr>
          <w:rFonts w:ascii="Tahoma" w:eastAsia="Arial MT" w:hAnsi="Tahoma" w:cs="Tahoma"/>
          <w:spacing w:val="-1"/>
          <w:lang w:val="pt-PT" w:eastAsia="en-US"/>
        </w:rPr>
        <w:t xml:space="preserve"> 975/52022</w:t>
      </w:r>
      <w:r>
        <w:rPr>
          <w:rFonts w:ascii="Tahoma" w:eastAsia="Arial MT" w:hAnsi="Tahoma" w:cs="Tahoma"/>
          <w:lang w:val="pt-PT" w:eastAsia="en-US"/>
        </w:rPr>
        <w:t>, n</w:t>
      </w:r>
      <w:r w:rsidR="009D1FB0" w:rsidRPr="00900EF3">
        <w:rPr>
          <w:rFonts w:ascii="Tahoma" w:eastAsia="Arial MT" w:hAnsi="Tahoma" w:cs="Tahoma"/>
          <w:lang w:val="pt-PT" w:eastAsia="en-US"/>
        </w:rPr>
        <w:t>estes termos</w:t>
      </w:r>
      <w:r w:rsidR="009D1FB0" w:rsidRPr="00900EF3">
        <w:rPr>
          <w:rFonts w:ascii="Tahoma" w:eastAsia="Arial MT" w:hAnsi="Tahoma" w:cs="Tahoma"/>
          <w:spacing w:val="1"/>
          <w:lang w:val="pt-PT" w:eastAsia="en-US"/>
        </w:rPr>
        <w:t xml:space="preserve"> </w:t>
      </w:r>
      <w:r w:rsidR="009D1FB0" w:rsidRPr="00900EF3">
        <w:rPr>
          <w:rFonts w:ascii="Tahoma" w:eastAsia="Arial MT" w:hAnsi="Tahoma" w:cs="Tahoma"/>
          <w:lang w:val="pt-PT" w:eastAsia="en-US"/>
        </w:rPr>
        <w:t>Pede</w:t>
      </w:r>
      <w:r w:rsidR="009D1FB0" w:rsidRPr="00900EF3">
        <w:rPr>
          <w:rFonts w:ascii="Tahoma" w:eastAsia="Arial MT" w:hAnsi="Tahoma" w:cs="Tahoma"/>
          <w:spacing w:val="-12"/>
          <w:lang w:val="pt-PT" w:eastAsia="en-US"/>
        </w:rPr>
        <w:t xml:space="preserve"> </w:t>
      </w:r>
      <w:r w:rsidR="009D1FB0" w:rsidRPr="00900EF3">
        <w:rPr>
          <w:rFonts w:ascii="Tahoma" w:eastAsia="Arial MT" w:hAnsi="Tahoma" w:cs="Tahoma"/>
          <w:lang w:val="pt-PT" w:eastAsia="en-US"/>
        </w:rPr>
        <w:t>deferimento.</w:t>
      </w:r>
    </w:p>
    <w:p w14:paraId="6EC405E3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7122CFBF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5F88BD02" w14:textId="77777777" w:rsidR="009D1FB0" w:rsidRPr="00900EF3" w:rsidRDefault="009D1FB0" w:rsidP="009D1FB0">
      <w:pPr>
        <w:widowControl w:val="0"/>
        <w:autoSpaceDE w:val="0"/>
        <w:autoSpaceDN w:val="0"/>
        <w:jc w:val="right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Mutunópolis (GO),__________de _____________________de 2023</w:t>
      </w:r>
    </w:p>
    <w:p w14:paraId="1BC7E1DA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5E301FCA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7740800A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007D02E9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56E5611C" w14:textId="77777777" w:rsidR="009D1FB0" w:rsidRPr="00900EF3" w:rsidRDefault="009D1FB0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____________________________________</w:t>
      </w:r>
      <w:r>
        <w:rPr>
          <w:rFonts w:ascii="Tahoma" w:eastAsia="Arial MT" w:hAnsi="Tahoma" w:cs="Tahoma"/>
          <w:lang w:val="pt-PT" w:eastAsia="en-US"/>
        </w:rPr>
        <w:t>__________</w:t>
      </w:r>
      <w:r w:rsidRPr="00900EF3">
        <w:rPr>
          <w:rFonts w:ascii="Tahoma" w:eastAsia="Arial MT" w:hAnsi="Tahoma" w:cs="Tahoma"/>
          <w:lang w:val="pt-PT" w:eastAsia="en-US"/>
        </w:rPr>
        <w:t>_____________</w:t>
      </w:r>
    </w:p>
    <w:p w14:paraId="0BCB0F2F" w14:textId="07CE0B15" w:rsidR="00F861A3" w:rsidRDefault="009D1FB0" w:rsidP="009D1FB0">
      <w:pPr>
        <w:jc w:val="center"/>
        <w:rPr>
          <w:rFonts w:ascii="Tahoma" w:eastAsia="Arial MT" w:hAnsi="Tahoma" w:cs="Tahoma"/>
          <w:b/>
          <w:lang w:val="pt-PT" w:eastAsia="en-US"/>
        </w:rPr>
      </w:pPr>
      <w:r>
        <w:rPr>
          <w:rFonts w:ascii="Tahoma" w:eastAsia="Arial MT" w:hAnsi="Tahoma" w:cs="Tahoma"/>
          <w:b/>
          <w:lang w:val="pt-PT" w:eastAsia="en-US"/>
        </w:rPr>
        <w:t xml:space="preserve">ASSINATURA DO(A) </w:t>
      </w:r>
      <w:r w:rsidRPr="00900EF3">
        <w:rPr>
          <w:rFonts w:ascii="Tahoma" w:eastAsia="Arial MT" w:hAnsi="Tahoma" w:cs="Tahoma"/>
          <w:b/>
          <w:lang w:val="pt-PT" w:eastAsia="en-US"/>
        </w:rPr>
        <w:t>REQUERENTE</w:t>
      </w:r>
    </w:p>
    <w:p w14:paraId="6DFAF13A" w14:textId="4F052DDD" w:rsidR="009D1FB0" w:rsidRDefault="009D1FB0">
      <w:pPr>
        <w:rPr>
          <w:rFonts w:ascii="Tahoma" w:eastAsia="Arial MT" w:hAnsi="Tahoma" w:cs="Tahoma"/>
          <w:b/>
          <w:lang w:val="pt-PT" w:eastAsia="en-US"/>
        </w:rPr>
      </w:pPr>
      <w:r>
        <w:rPr>
          <w:rFonts w:ascii="Tahoma" w:eastAsia="Arial MT" w:hAnsi="Tahoma" w:cs="Tahoma"/>
          <w:b/>
          <w:lang w:val="pt-PT" w:eastAsia="en-US"/>
        </w:rPr>
        <w:br w:type="page"/>
      </w:r>
    </w:p>
    <w:p w14:paraId="35F14EC4" w14:textId="77777777" w:rsidR="009D1FB0" w:rsidRPr="00900EF3" w:rsidRDefault="009D1FB0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b/>
          <w:lang w:val="pt-PT" w:eastAsia="en-US"/>
        </w:rPr>
      </w:pPr>
      <w:r w:rsidRPr="00900EF3">
        <w:rPr>
          <w:rFonts w:ascii="Tahoma" w:eastAsia="Arial MT" w:hAnsi="Tahoma" w:cs="Tahoma"/>
          <w:b/>
          <w:lang w:val="pt-PT" w:eastAsia="en-US"/>
        </w:rPr>
        <w:lastRenderedPageBreak/>
        <w:t>DECLARAÇÃO</w:t>
      </w:r>
    </w:p>
    <w:p w14:paraId="05677293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b/>
          <w:lang w:val="pt-PT" w:eastAsia="en-US"/>
        </w:rPr>
      </w:pPr>
    </w:p>
    <w:p w14:paraId="6CA31BCF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b/>
          <w:lang w:val="pt-PT" w:eastAsia="en-US"/>
        </w:rPr>
      </w:pPr>
    </w:p>
    <w:p w14:paraId="486ECD0F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Eu,</w:t>
      </w:r>
    </w:p>
    <w:p w14:paraId="5DBD91D6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tbl>
      <w:tblPr>
        <w:tblW w:w="4979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2"/>
        <w:gridCol w:w="3126"/>
        <w:gridCol w:w="3757"/>
      </w:tblGrid>
      <w:tr w:rsidR="009D1FB0" w:rsidRPr="00900EF3" w14:paraId="663C8FA1" w14:textId="77777777" w:rsidTr="003A2C7B">
        <w:trPr>
          <w:trHeight w:hRule="exact"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90B355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NOME COMPLETO</w:t>
            </w: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 DO(A) REQUERENTE</w:t>
            </w:r>
          </w:p>
        </w:tc>
      </w:tr>
      <w:tr w:rsidR="009D1FB0" w:rsidRPr="00900EF3" w14:paraId="246F76E6" w14:textId="77777777" w:rsidTr="003A2C7B">
        <w:trPr>
          <w:trHeight w:hRule="exact" w:val="567"/>
        </w:trPr>
        <w:tc>
          <w:tcPr>
            <w:tcW w:w="5000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F05D4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  <w:tr w:rsidR="009D1FB0" w:rsidRPr="00900EF3" w14:paraId="153ED254" w14:textId="77777777" w:rsidTr="003A2C7B">
        <w:trPr>
          <w:trHeight w:hRule="exact" w:val="227"/>
        </w:trPr>
        <w:tc>
          <w:tcPr>
            <w:tcW w:w="1501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312A12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CPF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27F08B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RG/IDENTIDADE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43F5F0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ESTADO CIVIL</w:t>
            </w:r>
          </w:p>
        </w:tc>
      </w:tr>
      <w:tr w:rsidR="009D1FB0" w:rsidRPr="00900EF3" w14:paraId="4601F4E3" w14:textId="77777777" w:rsidTr="003A2C7B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7A7B3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58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946EE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910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30E8C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begin"/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instrText xml:space="preserve"> MERGEFIELD PISNIT </w:instrText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end"/>
            </w:r>
          </w:p>
        </w:tc>
      </w:tr>
    </w:tbl>
    <w:p w14:paraId="541C951C" w14:textId="77777777" w:rsidR="009D1FB0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67913B8B" w14:textId="77777777" w:rsidR="009D1FB0" w:rsidRPr="00900EF3" w:rsidRDefault="009D1FB0" w:rsidP="009D1FB0">
      <w:pPr>
        <w:widowControl w:val="0"/>
        <w:autoSpaceDE w:val="0"/>
        <w:autoSpaceDN w:val="0"/>
        <w:spacing w:line="360" w:lineRule="auto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declaro</w:t>
      </w:r>
      <w:r w:rsidRPr="00900EF3">
        <w:rPr>
          <w:rFonts w:ascii="Tahoma" w:eastAsia="Arial MT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para</w:t>
      </w:r>
      <w:r w:rsidRPr="00900EF3">
        <w:rPr>
          <w:rFonts w:ascii="Tahoma" w:eastAsia="Arial MT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os</w:t>
      </w:r>
      <w:r w:rsidRPr="00900EF3">
        <w:rPr>
          <w:rFonts w:ascii="Tahoma" w:eastAsia="Arial MT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devidos</w:t>
      </w:r>
      <w:r w:rsidRPr="00900EF3">
        <w:rPr>
          <w:rFonts w:ascii="Tahoma" w:eastAsia="Arial MT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fins</w:t>
      </w:r>
      <w:r w:rsidRPr="00900EF3">
        <w:rPr>
          <w:rFonts w:ascii="Tahoma" w:eastAsia="Arial MT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de</w:t>
      </w:r>
      <w:r w:rsidRPr="00900EF3">
        <w:rPr>
          <w:rFonts w:ascii="Tahoma" w:eastAsia="Arial MT" w:hAnsi="Tahoma" w:cs="Tahoma"/>
          <w:spacing w:val="-59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inscrição no processo de escolha de membros suplentes para compor o Conselho</w:t>
      </w:r>
      <w:r w:rsidRPr="00900EF3">
        <w:rPr>
          <w:rFonts w:ascii="Tahoma" w:eastAsia="Arial MT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Tutelar de Mutunópolis (GO), que cumprirei todas as determinações da Lei Municipal nº</w:t>
      </w:r>
      <w:r w:rsidRPr="00900EF3">
        <w:rPr>
          <w:rFonts w:ascii="Tahoma" w:eastAsia="Arial MT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975/2022</w:t>
      </w:r>
      <w:r w:rsidRPr="00900EF3">
        <w:rPr>
          <w:rFonts w:ascii="Tahoma" w:eastAsia="Arial MT" w:hAnsi="Tahoma" w:cs="Tahoma"/>
          <w:spacing w:val="-4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de 14</w:t>
      </w:r>
      <w:r w:rsidRPr="00900EF3">
        <w:rPr>
          <w:rFonts w:ascii="Tahoma" w:eastAsia="Arial MT" w:hAnsi="Tahoma" w:cs="Tahoma"/>
          <w:spacing w:val="-3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de junho</w:t>
      </w:r>
      <w:r w:rsidRPr="00900EF3">
        <w:rPr>
          <w:rFonts w:ascii="Tahoma" w:eastAsia="Arial MT" w:hAnsi="Tahoma" w:cs="Tahoma"/>
          <w:spacing w:val="-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de 2022</w:t>
      </w:r>
      <w:r w:rsidRPr="00900EF3">
        <w:rPr>
          <w:rFonts w:ascii="Tahoma" w:eastAsia="Arial MT" w:hAnsi="Tahoma" w:cs="Tahoma"/>
          <w:spacing w:val="-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e</w:t>
      </w:r>
      <w:r w:rsidRPr="00900EF3">
        <w:rPr>
          <w:rFonts w:ascii="Tahoma" w:eastAsia="Arial MT" w:hAnsi="Tahoma" w:cs="Tahoma"/>
          <w:spacing w:val="-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a</w:t>
      </w:r>
      <w:r w:rsidRPr="00900EF3">
        <w:rPr>
          <w:rFonts w:ascii="Tahoma" w:eastAsia="Arial MT" w:hAnsi="Tahoma" w:cs="Tahoma"/>
          <w:spacing w:val="-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Constituição Federativa do</w:t>
      </w:r>
      <w:r w:rsidRPr="00900EF3">
        <w:rPr>
          <w:rFonts w:ascii="Tahoma" w:eastAsia="Arial MT" w:hAnsi="Tahoma" w:cs="Tahoma"/>
          <w:spacing w:val="-1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Brasil de</w:t>
      </w:r>
      <w:r w:rsidRPr="00900EF3">
        <w:rPr>
          <w:rFonts w:ascii="Tahoma" w:eastAsia="Arial MT" w:hAnsi="Tahoma" w:cs="Tahoma"/>
          <w:spacing w:val="-3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lang w:val="pt-PT" w:eastAsia="en-US"/>
        </w:rPr>
        <w:t>1988.</w:t>
      </w:r>
    </w:p>
    <w:p w14:paraId="49A644AC" w14:textId="77777777" w:rsidR="009D1FB0" w:rsidRPr="00900EF3" w:rsidRDefault="009D1FB0" w:rsidP="009D1FB0">
      <w:pPr>
        <w:widowControl w:val="0"/>
        <w:autoSpaceDE w:val="0"/>
        <w:autoSpaceDN w:val="0"/>
        <w:spacing w:line="360" w:lineRule="auto"/>
        <w:rPr>
          <w:rFonts w:ascii="Tahoma" w:eastAsia="Arial MT" w:hAnsi="Tahoma" w:cs="Tahoma"/>
          <w:lang w:val="pt-PT" w:eastAsia="en-US"/>
        </w:rPr>
      </w:pPr>
    </w:p>
    <w:p w14:paraId="0AA55A06" w14:textId="77777777" w:rsidR="009D1FB0" w:rsidRPr="00900EF3" w:rsidRDefault="009D1FB0" w:rsidP="009D1FB0">
      <w:pPr>
        <w:widowControl w:val="0"/>
        <w:autoSpaceDE w:val="0"/>
        <w:autoSpaceDN w:val="0"/>
        <w:spacing w:line="360" w:lineRule="auto"/>
        <w:rPr>
          <w:rFonts w:ascii="Tahoma" w:eastAsia="Arial MT" w:hAnsi="Tahoma" w:cs="Tahoma"/>
          <w:spacing w:val="-59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Por ser expressão da verdade, firmo o presente.</w:t>
      </w:r>
      <w:r w:rsidRPr="00900EF3">
        <w:rPr>
          <w:rFonts w:ascii="Tahoma" w:eastAsia="Arial MT" w:hAnsi="Tahoma" w:cs="Tahoma"/>
          <w:spacing w:val="-59"/>
          <w:lang w:val="pt-PT" w:eastAsia="en-US"/>
        </w:rPr>
        <w:t xml:space="preserve"> </w:t>
      </w:r>
    </w:p>
    <w:p w14:paraId="047B3C00" w14:textId="77777777" w:rsidR="009D1FB0" w:rsidRPr="00900EF3" w:rsidRDefault="009D1FB0" w:rsidP="009D1FB0">
      <w:pPr>
        <w:widowControl w:val="0"/>
        <w:autoSpaceDE w:val="0"/>
        <w:autoSpaceDN w:val="0"/>
        <w:spacing w:line="360" w:lineRule="auto"/>
        <w:rPr>
          <w:rFonts w:ascii="Tahoma" w:eastAsia="Arial MT" w:hAnsi="Tahoma" w:cs="Tahoma"/>
          <w:spacing w:val="-59"/>
          <w:lang w:val="pt-PT" w:eastAsia="en-US"/>
        </w:rPr>
      </w:pPr>
    </w:p>
    <w:p w14:paraId="06B978BC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spacing w:val="-59"/>
          <w:lang w:val="pt-PT" w:eastAsia="en-US"/>
        </w:rPr>
      </w:pPr>
    </w:p>
    <w:p w14:paraId="145988A2" w14:textId="77777777" w:rsidR="009D1FB0" w:rsidRPr="00900EF3" w:rsidRDefault="009D1FB0" w:rsidP="009D1FB0">
      <w:pPr>
        <w:widowControl w:val="0"/>
        <w:autoSpaceDE w:val="0"/>
        <w:autoSpaceDN w:val="0"/>
        <w:jc w:val="right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Mutunópolis (GO),__________de _____________________de 2023</w:t>
      </w:r>
    </w:p>
    <w:p w14:paraId="49DB7B81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041DD6BD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07C3C018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7BAD0B5E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389A0D42" w14:textId="77777777" w:rsidR="009D1FB0" w:rsidRPr="00900EF3" w:rsidRDefault="009D1FB0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____________________________________</w:t>
      </w:r>
      <w:r>
        <w:rPr>
          <w:rFonts w:ascii="Tahoma" w:eastAsia="Arial MT" w:hAnsi="Tahoma" w:cs="Tahoma"/>
          <w:lang w:val="pt-PT" w:eastAsia="en-US"/>
        </w:rPr>
        <w:t>__________</w:t>
      </w:r>
      <w:r w:rsidRPr="00900EF3">
        <w:rPr>
          <w:rFonts w:ascii="Tahoma" w:eastAsia="Arial MT" w:hAnsi="Tahoma" w:cs="Tahoma"/>
          <w:lang w:val="pt-PT" w:eastAsia="en-US"/>
        </w:rPr>
        <w:t>_____________</w:t>
      </w:r>
    </w:p>
    <w:p w14:paraId="4007DD4C" w14:textId="77777777" w:rsidR="009D1FB0" w:rsidRDefault="009D1FB0" w:rsidP="009D1FB0">
      <w:pPr>
        <w:jc w:val="center"/>
        <w:rPr>
          <w:rFonts w:ascii="Tahoma" w:eastAsia="Arial MT" w:hAnsi="Tahoma" w:cs="Tahoma"/>
          <w:b/>
          <w:lang w:val="pt-PT" w:eastAsia="en-US"/>
        </w:rPr>
      </w:pPr>
      <w:r>
        <w:rPr>
          <w:rFonts w:ascii="Tahoma" w:eastAsia="Arial MT" w:hAnsi="Tahoma" w:cs="Tahoma"/>
          <w:b/>
          <w:lang w:val="pt-PT" w:eastAsia="en-US"/>
        </w:rPr>
        <w:t xml:space="preserve">ASSINATURA DO(A) </w:t>
      </w:r>
      <w:r w:rsidRPr="00900EF3">
        <w:rPr>
          <w:rFonts w:ascii="Tahoma" w:eastAsia="Arial MT" w:hAnsi="Tahoma" w:cs="Tahoma"/>
          <w:b/>
          <w:lang w:val="pt-PT" w:eastAsia="en-US"/>
        </w:rPr>
        <w:t>REQUERENTE</w:t>
      </w:r>
    </w:p>
    <w:p w14:paraId="7B9D1E02" w14:textId="77777777" w:rsidR="009D1FB0" w:rsidRDefault="009D1FB0" w:rsidP="009D1FB0">
      <w:pPr>
        <w:jc w:val="center"/>
        <w:rPr>
          <w:rFonts w:ascii="Tahoma" w:eastAsia="Arial MT" w:hAnsi="Tahoma" w:cs="Tahoma"/>
          <w:b/>
          <w:lang w:val="pt-PT" w:eastAsia="en-US"/>
        </w:rPr>
      </w:pPr>
    </w:p>
    <w:p w14:paraId="55DE5CA8" w14:textId="4E957066" w:rsidR="009D1FB0" w:rsidRDefault="009D1FB0">
      <w:pPr>
        <w:rPr>
          <w:rFonts w:ascii="Tahoma" w:eastAsia="Arial MT" w:hAnsi="Tahoma" w:cs="Tahoma"/>
          <w:b/>
          <w:lang w:val="pt-PT" w:eastAsia="en-US"/>
        </w:rPr>
      </w:pPr>
      <w:r>
        <w:rPr>
          <w:rFonts w:ascii="Tahoma" w:eastAsia="Arial MT" w:hAnsi="Tahoma" w:cs="Tahoma"/>
          <w:b/>
          <w:lang w:val="pt-PT" w:eastAsia="en-US"/>
        </w:rPr>
        <w:br w:type="page"/>
      </w:r>
    </w:p>
    <w:p w14:paraId="0769D777" w14:textId="77777777" w:rsidR="009D1FB0" w:rsidRDefault="009D1FB0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b/>
          <w:lang w:val="pt-PT" w:eastAsia="en-US"/>
        </w:rPr>
      </w:pPr>
      <w:r w:rsidRPr="00900EF3">
        <w:rPr>
          <w:rFonts w:ascii="Tahoma" w:eastAsia="Arial MT" w:hAnsi="Tahoma" w:cs="Tahoma"/>
          <w:b/>
          <w:lang w:val="pt-PT" w:eastAsia="en-US"/>
        </w:rPr>
        <w:t>FICHA</w:t>
      </w:r>
      <w:r w:rsidRPr="00900EF3">
        <w:rPr>
          <w:rFonts w:ascii="Tahoma" w:eastAsia="Arial MT" w:hAnsi="Tahoma" w:cs="Tahoma"/>
          <w:b/>
          <w:spacing w:val="-7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b/>
          <w:lang w:val="pt-PT" w:eastAsia="en-US"/>
        </w:rPr>
        <w:t>DE</w:t>
      </w:r>
      <w:r w:rsidRPr="00900EF3">
        <w:rPr>
          <w:rFonts w:ascii="Tahoma" w:eastAsia="Arial MT" w:hAnsi="Tahoma" w:cs="Tahoma"/>
          <w:b/>
          <w:spacing w:val="-2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b/>
          <w:lang w:val="pt-PT" w:eastAsia="en-US"/>
        </w:rPr>
        <w:t>INSCRIÇÃO</w:t>
      </w:r>
      <w:r w:rsidRPr="00900EF3">
        <w:rPr>
          <w:rFonts w:ascii="Tahoma" w:eastAsia="Arial MT" w:hAnsi="Tahoma" w:cs="Tahoma"/>
          <w:b/>
          <w:spacing w:val="2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b/>
          <w:lang w:val="pt-PT" w:eastAsia="en-US"/>
        </w:rPr>
        <w:t>DE</w:t>
      </w:r>
      <w:r w:rsidRPr="00900EF3">
        <w:rPr>
          <w:rFonts w:ascii="Tahoma" w:eastAsia="Arial MT" w:hAnsi="Tahoma" w:cs="Tahoma"/>
          <w:b/>
          <w:spacing w:val="-2"/>
          <w:lang w:val="pt-PT" w:eastAsia="en-US"/>
        </w:rPr>
        <w:t xml:space="preserve"> </w:t>
      </w:r>
      <w:r w:rsidRPr="00900EF3">
        <w:rPr>
          <w:rFonts w:ascii="Tahoma" w:eastAsia="Arial MT" w:hAnsi="Tahoma" w:cs="Tahoma"/>
          <w:b/>
          <w:lang w:val="pt-PT" w:eastAsia="en-US"/>
        </w:rPr>
        <w:t>CANDIDATURA</w:t>
      </w:r>
    </w:p>
    <w:p w14:paraId="027B9FE4" w14:textId="77777777" w:rsidR="009D1FB0" w:rsidRDefault="009D1FB0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b/>
          <w:lang w:val="pt-PT" w:eastAsia="en-US"/>
        </w:rPr>
      </w:pPr>
    </w:p>
    <w:tbl>
      <w:tblPr>
        <w:tblW w:w="4979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9"/>
        <w:gridCol w:w="763"/>
        <w:gridCol w:w="2370"/>
        <w:gridCol w:w="3765"/>
      </w:tblGrid>
      <w:tr w:rsidR="009D1FB0" w:rsidRPr="00900EF3" w14:paraId="60AA58F2" w14:textId="77777777" w:rsidTr="003A2C7B">
        <w:trPr>
          <w:trHeight w:hRule="exact" w:val="22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18F05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C89E91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77F2CC" w14:textId="77777777" w:rsidR="009D1FB0" w:rsidRPr="00900EF3" w:rsidRDefault="009D1FB0" w:rsidP="003A2C7B">
            <w:pPr>
              <w:jc w:val="center"/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NÚMERO DA INSCRIÇÃO</w:t>
            </w:r>
          </w:p>
        </w:tc>
      </w:tr>
      <w:tr w:rsidR="009D1FB0" w:rsidRPr="00900EF3" w14:paraId="1CFAFCDA" w14:textId="77777777" w:rsidTr="003A2C7B">
        <w:trPr>
          <w:trHeight w:hRule="exact" w:val="567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317C8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53FB4C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910" w:type="pct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C4976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begin"/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instrText xml:space="preserve"> MERGEFIELD PISNIT </w:instrText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end"/>
            </w:r>
          </w:p>
        </w:tc>
      </w:tr>
      <w:tr w:rsidR="009D1FB0" w:rsidRPr="00900EF3" w14:paraId="4738DF96" w14:textId="77777777" w:rsidTr="003A2C7B">
        <w:trPr>
          <w:trHeight w:hRule="exact"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C2E786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NOME COMPLETO</w:t>
            </w: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 DO(A) CANDIDATO</w:t>
            </w:r>
          </w:p>
        </w:tc>
      </w:tr>
      <w:tr w:rsidR="009D1FB0" w:rsidRPr="00900EF3" w14:paraId="01910873" w14:textId="77777777" w:rsidTr="003A2C7B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E66A83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  <w:tr w:rsidR="009D1FB0" w:rsidRPr="00900EF3" w14:paraId="6F090BD6" w14:textId="77777777" w:rsidTr="003A2C7B">
        <w:trPr>
          <w:trHeight w:hRule="exact" w:val="227"/>
        </w:trPr>
        <w:tc>
          <w:tcPr>
            <w:tcW w:w="1888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FDC3C6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TELEFONE </w:t>
            </w: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DE CONTATO </w:t>
            </w:r>
            <w:r w:rsidRPr="00900EF3">
              <w:rPr>
                <w:rFonts w:ascii="Tahoma" w:hAnsi="Tahoma" w:cs="Tahoma"/>
                <w:bCs/>
                <w:color w:val="0D0D0D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bCs/>
                <w:color w:val="0D0D0D"/>
                <w:sz w:val="14"/>
                <w:szCs w:val="14"/>
              </w:rPr>
              <w:t>Preferência c/ WhatsApp)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4C4BEA" w14:textId="0ABA5D13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CODINOME</w:t>
            </w:r>
          </w:p>
        </w:tc>
      </w:tr>
      <w:tr w:rsidR="009D1FB0" w:rsidRPr="00900EF3" w14:paraId="6B058B90" w14:textId="77777777" w:rsidTr="003A2C7B">
        <w:trPr>
          <w:trHeight w:hRule="exact" w:val="567"/>
        </w:trPr>
        <w:tc>
          <w:tcPr>
            <w:tcW w:w="1888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17FF4C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3112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A9F415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begin"/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instrText xml:space="preserve"> MERGEFIELD PISNIT </w:instrText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end"/>
            </w:r>
          </w:p>
        </w:tc>
      </w:tr>
    </w:tbl>
    <w:p w14:paraId="4EC80D85" w14:textId="77777777" w:rsidR="009D1FB0" w:rsidRPr="003F2252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b/>
          <w:sz w:val="20"/>
          <w:szCs w:val="20"/>
          <w:lang w:val="pt-PT" w:eastAsia="en-US"/>
        </w:rPr>
      </w:pPr>
    </w:p>
    <w:p w14:paraId="6BBB8B0B" w14:textId="77777777" w:rsidR="009D1FB0" w:rsidRPr="003F2252" w:rsidRDefault="009D1FB0" w:rsidP="009D1FB0">
      <w:pPr>
        <w:widowControl w:val="0"/>
        <w:autoSpaceDE w:val="0"/>
        <w:autoSpaceDN w:val="0"/>
        <w:jc w:val="both"/>
        <w:rPr>
          <w:rFonts w:ascii="Tahoma" w:eastAsia="Arial MT" w:hAnsi="Tahoma" w:cs="Tahoma"/>
          <w:b/>
          <w:bCs/>
          <w:lang w:val="pt-PT" w:eastAsia="en-US"/>
        </w:rPr>
      </w:pPr>
      <w:r w:rsidRPr="003F2252">
        <w:rPr>
          <w:rFonts w:ascii="Tahoma" w:eastAsia="Arial MT" w:hAnsi="Tahoma" w:cs="Tahoma"/>
          <w:b/>
          <w:bCs/>
          <w:lang w:val="pt-PT" w:eastAsia="en-US"/>
        </w:rPr>
        <w:t>Deverão</w:t>
      </w:r>
      <w:r w:rsidRPr="003F2252">
        <w:rPr>
          <w:rFonts w:ascii="Tahoma" w:eastAsia="Arial MT" w:hAnsi="Tahoma" w:cs="Tahoma"/>
          <w:b/>
          <w:bCs/>
          <w:spacing w:val="-2"/>
          <w:lang w:val="pt-PT" w:eastAsia="en-US"/>
        </w:rPr>
        <w:t xml:space="preserve"> </w:t>
      </w:r>
      <w:r w:rsidRPr="003F2252">
        <w:rPr>
          <w:rFonts w:ascii="Tahoma" w:eastAsia="Arial MT" w:hAnsi="Tahoma" w:cs="Tahoma"/>
          <w:b/>
          <w:bCs/>
          <w:lang w:val="pt-PT" w:eastAsia="en-US"/>
        </w:rPr>
        <w:t>ser</w:t>
      </w:r>
      <w:r w:rsidRPr="003F2252">
        <w:rPr>
          <w:rFonts w:ascii="Tahoma" w:eastAsia="Arial MT" w:hAnsi="Tahoma" w:cs="Tahoma"/>
          <w:b/>
          <w:bCs/>
          <w:spacing w:val="-1"/>
          <w:lang w:val="pt-PT" w:eastAsia="en-US"/>
        </w:rPr>
        <w:t xml:space="preserve"> </w:t>
      </w:r>
      <w:r w:rsidRPr="003F2252">
        <w:rPr>
          <w:rFonts w:ascii="Tahoma" w:eastAsia="Arial MT" w:hAnsi="Tahoma" w:cs="Tahoma"/>
          <w:b/>
          <w:bCs/>
          <w:lang w:val="pt-PT" w:eastAsia="en-US"/>
        </w:rPr>
        <w:t>apresentados e anexadas,</w:t>
      </w:r>
      <w:r w:rsidRPr="003F2252">
        <w:rPr>
          <w:rFonts w:ascii="Tahoma" w:eastAsia="Arial MT" w:hAnsi="Tahoma" w:cs="Tahoma"/>
          <w:b/>
          <w:bCs/>
          <w:spacing w:val="-3"/>
          <w:lang w:val="pt-PT" w:eastAsia="en-US"/>
        </w:rPr>
        <w:t xml:space="preserve"> </w:t>
      </w:r>
      <w:r w:rsidRPr="003F2252">
        <w:rPr>
          <w:rFonts w:ascii="Tahoma" w:eastAsia="Arial MT" w:hAnsi="Tahoma" w:cs="Tahoma"/>
          <w:b/>
          <w:bCs/>
          <w:lang w:val="pt-PT" w:eastAsia="en-US"/>
        </w:rPr>
        <w:t>por</w:t>
      </w:r>
      <w:r w:rsidRPr="003F2252">
        <w:rPr>
          <w:rFonts w:ascii="Tahoma" w:eastAsia="Arial MT" w:hAnsi="Tahoma" w:cs="Tahoma"/>
          <w:b/>
          <w:bCs/>
          <w:spacing w:val="-3"/>
          <w:lang w:val="pt-PT" w:eastAsia="en-US"/>
        </w:rPr>
        <w:t xml:space="preserve"> </w:t>
      </w:r>
      <w:r w:rsidRPr="003F2252">
        <w:rPr>
          <w:rFonts w:ascii="Tahoma" w:eastAsia="Arial MT" w:hAnsi="Tahoma" w:cs="Tahoma"/>
          <w:b/>
          <w:bCs/>
          <w:lang w:val="pt-PT" w:eastAsia="en-US"/>
        </w:rPr>
        <w:t>ocasião</w:t>
      </w:r>
      <w:r w:rsidRPr="003F2252">
        <w:rPr>
          <w:rFonts w:ascii="Tahoma" w:eastAsia="Arial MT" w:hAnsi="Tahoma" w:cs="Tahoma"/>
          <w:b/>
          <w:bCs/>
          <w:spacing w:val="-2"/>
          <w:lang w:val="pt-PT" w:eastAsia="en-US"/>
        </w:rPr>
        <w:t xml:space="preserve"> </w:t>
      </w:r>
      <w:r w:rsidRPr="003F2252">
        <w:rPr>
          <w:rFonts w:ascii="Tahoma" w:eastAsia="Arial MT" w:hAnsi="Tahoma" w:cs="Tahoma"/>
          <w:b/>
          <w:bCs/>
          <w:lang w:val="pt-PT" w:eastAsia="en-US"/>
        </w:rPr>
        <w:t>da</w:t>
      </w:r>
      <w:r w:rsidRPr="003F2252">
        <w:rPr>
          <w:rFonts w:ascii="Tahoma" w:eastAsia="Arial MT" w:hAnsi="Tahoma" w:cs="Tahoma"/>
          <w:b/>
          <w:bCs/>
          <w:spacing w:val="-4"/>
          <w:lang w:val="pt-PT" w:eastAsia="en-US"/>
        </w:rPr>
        <w:t xml:space="preserve"> </w:t>
      </w:r>
      <w:r w:rsidRPr="003F2252">
        <w:rPr>
          <w:rFonts w:ascii="Tahoma" w:eastAsia="Arial MT" w:hAnsi="Tahoma" w:cs="Tahoma"/>
          <w:b/>
          <w:bCs/>
          <w:lang w:val="pt-PT" w:eastAsia="en-US"/>
        </w:rPr>
        <w:t>inscrição,</w:t>
      </w:r>
      <w:r w:rsidRPr="003F2252">
        <w:rPr>
          <w:rFonts w:ascii="Tahoma" w:eastAsia="Arial MT" w:hAnsi="Tahoma" w:cs="Tahoma"/>
          <w:b/>
          <w:bCs/>
          <w:spacing w:val="-3"/>
          <w:lang w:val="pt-PT" w:eastAsia="en-US"/>
        </w:rPr>
        <w:t xml:space="preserve"> cópia d</w:t>
      </w:r>
      <w:r w:rsidRPr="003F2252">
        <w:rPr>
          <w:rFonts w:ascii="Tahoma" w:eastAsia="Arial MT" w:hAnsi="Tahoma" w:cs="Tahoma"/>
          <w:b/>
          <w:bCs/>
          <w:lang w:val="pt-PT" w:eastAsia="en-US"/>
        </w:rPr>
        <w:t>os</w:t>
      </w:r>
      <w:r w:rsidRPr="003F2252">
        <w:rPr>
          <w:rFonts w:ascii="Tahoma" w:eastAsia="Arial MT" w:hAnsi="Tahoma" w:cs="Tahoma"/>
          <w:b/>
          <w:bCs/>
          <w:spacing w:val="-2"/>
          <w:lang w:val="pt-PT" w:eastAsia="en-US"/>
        </w:rPr>
        <w:t xml:space="preserve"> </w:t>
      </w:r>
      <w:r w:rsidRPr="003F2252">
        <w:rPr>
          <w:rFonts w:ascii="Tahoma" w:eastAsia="Arial MT" w:hAnsi="Tahoma" w:cs="Tahoma"/>
          <w:b/>
          <w:bCs/>
          <w:lang w:val="pt-PT" w:eastAsia="en-US"/>
        </w:rPr>
        <w:t>seguintes</w:t>
      </w:r>
      <w:r w:rsidRPr="003F2252">
        <w:rPr>
          <w:rFonts w:ascii="Tahoma" w:eastAsia="Arial MT" w:hAnsi="Tahoma" w:cs="Tahoma"/>
          <w:b/>
          <w:bCs/>
          <w:spacing w:val="-2"/>
          <w:lang w:val="pt-PT" w:eastAsia="en-US"/>
        </w:rPr>
        <w:t xml:space="preserve"> </w:t>
      </w:r>
      <w:r w:rsidRPr="003F2252">
        <w:rPr>
          <w:rFonts w:ascii="Tahoma" w:eastAsia="Arial MT" w:hAnsi="Tahoma" w:cs="Tahoma"/>
          <w:b/>
          <w:bCs/>
          <w:lang w:val="pt-PT" w:eastAsia="en-US"/>
        </w:rPr>
        <w:t>documentos:</w:t>
      </w:r>
    </w:p>
    <w:p w14:paraId="14D21C23" w14:textId="77777777" w:rsidR="009D1FB0" w:rsidRPr="003F2252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sz w:val="20"/>
          <w:szCs w:val="20"/>
          <w:lang w:val="pt-PT" w:eastAsia="en-US"/>
        </w:rPr>
      </w:pPr>
    </w:p>
    <w:p w14:paraId="75151BE3" w14:textId="4FB1F7A5" w:rsidR="009D1FB0" w:rsidRPr="009D1FB0" w:rsidRDefault="009D1FB0" w:rsidP="009D1FB0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9D1FB0">
        <w:rPr>
          <w:rFonts w:ascii="Tahoma" w:eastAsia="Arial MT" w:hAnsi="Tahoma" w:cs="Tahoma"/>
          <w:sz w:val="20"/>
          <w:szCs w:val="20"/>
          <w:lang w:val="pt-PT" w:eastAsia="en-US"/>
        </w:rPr>
        <w:t>RG</w:t>
      </w:r>
      <w:r w:rsidRPr="009D1FB0">
        <w:rPr>
          <w:rFonts w:ascii="Tahoma" w:eastAsia="Arial MT" w:hAnsi="Tahoma" w:cs="Tahoma"/>
          <w:sz w:val="20"/>
          <w:szCs w:val="20"/>
          <w:lang w:val="pt-PT" w:eastAsia="en-US"/>
        </w:rPr>
        <w:t xml:space="preserve"> e </w:t>
      </w:r>
      <w:r w:rsidRPr="009D1FB0">
        <w:rPr>
          <w:rFonts w:ascii="Tahoma" w:eastAsia="Arial MT" w:hAnsi="Tahoma" w:cs="Tahoma"/>
          <w:sz w:val="20"/>
          <w:szCs w:val="20"/>
          <w:lang w:val="pt-PT" w:eastAsia="en-US"/>
        </w:rPr>
        <w:t>CPF;</w:t>
      </w:r>
    </w:p>
    <w:p w14:paraId="45DBB8D8" w14:textId="77777777" w:rsidR="009D1FB0" w:rsidRPr="00E87A4C" w:rsidRDefault="009D1FB0" w:rsidP="009D1FB0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3F2252">
        <w:rPr>
          <w:rFonts w:ascii="Tahoma" w:eastAsia="Arial MT" w:hAnsi="Tahoma" w:cs="Tahoma"/>
          <w:sz w:val="20"/>
          <w:szCs w:val="20"/>
          <w:lang w:val="pt-PT" w:eastAsia="en-US"/>
        </w:rPr>
        <w:t>Certidão</w:t>
      </w:r>
      <w:r w:rsidRPr="003F2252">
        <w:rPr>
          <w:rFonts w:ascii="Tahoma" w:eastAsia="Arial MT" w:hAnsi="Tahoma" w:cs="Tahoma"/>
          <w:spacing w:val="-2"/>
          <w:sz w:val="20"/>
          <w:szCs w:val="20"/>
          <w:lang w:val="pt-PT" w:eastAsia="en-US"/>
        </w:rPr>
        <w:t xml:space="preserve"> </w:t>
      </w:r>
      <w:r w:rsidRPr="003F2252">
        <w:rPr>
          <w:rFonts w:ascii="Tahoma" w:eastAsia="Arial MT" w:hAnsi="Tahoma" w:cs="Tahoma"/>
          <w:sz w:val="20"/>
          <w:szCs w:val="20"/>
          <w:lang w:val="pt-PT" w:eastAsia="en-US"/>
        </w:rPr>
        <w:t>de</w:t>
      </w:r>
      <w:r w:rsidRPr="003F2252">
        <w:rPr>
          <w:rFonts w:ascii="Tahoma" w:eastAsia="Arial MT" w:hAnsi="Tahoma" w:cs="Tahoma"/>
          <w:spacing w:val="-3"/>
          <w:sz w:val="20"/>
          <w:szCs w:val="20"/>
          <w:lang w:val="pt-PT" w:eastAsia="en-US"/>
        </w:rPr>
        <w:t xml:space="preserve"> </w:t>
      </w:r>
      <w:r w:rsidRPr="003F2252">
        <w:rPr>
          <w:rFonts w:ascii="Tahoma" w:eastAsia="Arial MT" w:hAnsi="Tahoma" w:cs="Tahoma"/>
          <w:sz w:val="20"/>
          <w:szCs w:val="20"/>
          <w:lang w:val="pt-PT" w:eastAsia="en-US"/>
        </w:rPr>
        <w:t>Nascimento</w:t>
      </w:r>
      <w:r w:rsidRPr="00E87A4C">
        <w:rPr>
          <w:rFonts w:ascii="Tahoma" w:eastAsia="Arial MT" w:hAnsi="Tahoma" w:cs="Tahoma"/>
          <w:spacing w:val="-3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ou</w:t>
      </w:r>
      <w:r w:rsidRPr="00E87A4C">
        <w:rPr>
          <w:rFonts w:ascii="Tahoma" w:eastAsia="Arial MT" w:hAnsi="Tahoma" w:cs="Tahoma"/>
          <w:spacing w:val="-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Casamento;</w:t>
      </w:r>
    </w:p>
    <w:p w14:paraId="194F072B" w14:textId="77777777" w:rsidR="009D1FB0" w:rsidRPr="00E87A4C" w:rsidRDefault="009D1FB0" w:rsidP="009D1FB0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Comprovante</w:t>
      </w:r>
      <w:r w:rsidRPr="00E87A4C">
        <w:rPr>
          <w:rFonts w:ascii="Tahoma" w:eastAsia="Arial MT" w:hAnsi="Tahoma" w:cs="Tahoma"/>
          <w:spacing w:val="6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de</w:t>
      </w:r>
      <w:r w:rsidRPr="00E87A4C">
        <w:rPr>
          <w:rFonts w:ascii="Tahoma" w:eastAsia="Arial MT" w:hAnsi="Tahoma" w:cs="Tahoma"/>
          <w:spacing w:val="4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residência</w:t>
      </w:r>
      <w:r w:rsidRPr="00E87A4C">
        <w:rPr>
          <w:rFonts w:ascii="Tahoma" w:eastAsia="Arial MT" w:hAnsi="Tahoma" w:cs="Tahoma"/>
          <w:spacing w:val="6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dos</w:t>
      </w:r>
      <w:r w:rsidRPr="00E87A4C">
        <w:rPr>
          <w:rFonts w:ascii="Tahoma" w:eastAsia="Arial MT" w:hAnsi="Tahoma" w:cs="Tahoma"/>
          <w:spacing w:val="4"/>
          <w:sz w:val="20"/>
          <w:szCs w:val="20"/>
          <w:lang w:val="pt-PT" w:eastAsia="en-US"/>
        </w:rPr>
        <w:t xml:space="preserve"> 2 (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dois) anos</w:t>
      </w:r>
      <w:r w:rsidRPr="00E87A4C">
        <w:rPr>
          <w:rFonts w:ascii="Tahoma" w:eastAsia="Arial MT" w:hAnsi="Tahoma" w:cs="Tahoma"/>
          <w:spacing w:val="7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anteriores</w:t>
      </w:r>
      <w:r w:rsidRPr="00E87A4C">
        <w:rPr>
          <w:rFonts w:ascii="Tahoma" w:eastAsia="Arial MT" w:hAnsi="Tahoma" w:cs="Tahoma"/>
          <w:spacing w:val="4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à</w:t>
      </w:r>
      <w:r w:rsidRPr="00E87A4C">
        <w:rPr>
          <w:rFonts w:ascii="Tahoma" w:eastAsia="Arial MT" w:hAnsi="Tahoma" w:cs="Tahoma"/>
          <w:spacing w:val="6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publicação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deste</w:t>
      </w:r>
      <w:r w:rsidRPr="00E87A4C">
        <w:rPr>
          <w:rFonts w:ascii="Tahoma" w:eastAsia="Arial MT" w:hAnsi="Tahoma" w:cs="Tahoma"/>
          <w:spacing w:val="-59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Edital;</w:t>
      </w:r>
    </w:p>
    <w:p w14:paraId="07D2C827" w14:textId="77777777" w:rsidR="009D1FB0" w:rsidRPr="00E87A4C" w:rsidRDefault="009D1FB0" w:rsidP="009D1FB0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Certificado</w:t>
      </w:r>
      <w:r w:rsidRPr="00E87A4C">
        <w:rPr>
          <w:rFonts w:ascii="Tahoma" w:eastAsia="Arial MT" w:hAnsi="Tahoma" w:cs="Tahoma"/>
          <w:spacing w:val="-2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de</w:t>
      </w:r>
      <w:r w:rsidRPr="00E87A4C">
        <w:rPr>
          <w:rFonts w:ascii="Tahoma" w:eastAsia="Arial MT" w:hAnsi="Tahoma" w:cs="Tahoma"/>
          <w:spacing w:val="-5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quitação</w:t>
      </w:r>
      <w:r w:rsidRPr="00E87A4C">
        <w:rPr>
          <w:rFonts w:ascii="Tahoma" w:eastAsia="Arial MT" w:hAnsi="Tahoma" w:cs="Tahoma"/>
          <w:spacing w:val="-4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eleitoral</w:t>
      </w:r>
      <w:r w:rsidRPr="00E87A4C">
        <w:rPr>
          <w:rFonts w:ascii="Tahoma" w:eastAsia="Arial MT" w:hAnsi="Tahoma" w:cs="Tahoma"/>
          <w:sz w:val="20"/>
          <w:szCs w:val="20"/>
          <w:vertAlign w:val="superscript"/>
          <w:lang w:val="pt-PT" w:eastAsia="en-US"/>
        </w:rPr>
        <w:t>1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;</w:t>
      </w:r>
    </w:p>
    <w:p w14:paraId="3C55373E" w14:textId="77777777" w:rsidR="009D1FB0" w:rsidRPr="00E87A4C" w:rsidRDefault="009D1FB0" w:rsidP="009D1FB0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Certidão</w:t>
      </w:r>
      <w:r w:rsidRPr="00E87A4C">
        <w:rPr>
          <w:rFonts w:ascii="Tahoma" w:eastAsia="Arial MT" w:hAnsi="Tahoma" w:cs="Tahoma"/>
          <w:spacing w:val="-3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negativa</w:t>
      </w:r>
      <w:r w:rsidRPr="00E87A4C">
        <w:rPr>
          <w:rFonts w:ascii="Tahoma" w:eastAsia="Arial MT" w:hAnsi="Tahoma" w:cs="Tahoma"/>
          <w:spacing w:val="-2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(cível e criminal 1º e 2º Grau)</w:t>
      </w:r>
      <w:r w:rsidRPr="00E87A4C">
        <w:rPr>
          <w:rFonts w:ascii="Tahoma" w:eastAsia="Arial MT" w:hAnsi="Tahoma" w:cs="Tahoma"/>
          <w:spacing w:val="-3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pacing w:val="-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da</w:t>
      </w:r>
      <w:r w:rsidRPr="00E87A4C">
        <w:rPr>
          <w:rFonts w:ascii="Tahoma" w:eastAsia="Arial MT" w:hAnsi="Tahoma" w:cs="Tahoma"/>
          <w:spacing w:val="-4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Justiça</w:t>
      </w:r>
      <w:r w:rsidRPr="00E87A4C">
        <w:rPr>
          <w:rFonts w:ascii="Tahoma" w:eastAsia="Arial MT" w:hAnsi="Tahoma" w:cs="Tahoma"/>
          <w:spacing w:val="-2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Estadual</w:t>
      </w:r>
      <w:r w:rsidRPr="00E87A4C">
        <w:rPr>
          <w:rFonts w:ascii="Tahoma" w:eastAsia="Arial MT" w:hAnsi="Tahoma" w:cs="Tahoma"/>
          <w:sz w:val="20"/>
          <w:szCs w:val="20"/>
          <w:vertAlign w:val="superscript"/>
          <w:lang w:val="pt-PT" w:eastAsia="en-US"/>
        </w:rPr>
        <w:t>2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;</w:t>
      </w:r>
    </w:p>
    <w:p w14:paraId="2C350C68" w14:textId="77777777" w:rsidR="009D1FB0" w:rsidRPr="00E87A4C" w:rsidRDefault="009D1FB0" w:rsidP="009D1FB0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Certidão</w:t>
      </w:r>
      <w:r w:rsidRPr="00E87A4C">
        <w:rPr>
          <w:rFonts w:ascii="Tahoma" w:eastAsia="Arial MT" w:hAnsi="Tahoma" w:cs="Tahoma"/>
          <w:spacing w:val="-4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negativa</w:t>
      </w:r>
      <w:r w:rsidRPr="00E87A4C">
        <w:rPr>
          <w:rFonts w:ascii="Tahoma" w:eastAsia="Arial MT" w:hAnsi="Tahoma" w:cs="Tahoma"/>
          <w:spacing w:val="-4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da</w:t>
      </w:r>
      <w:r w:rsidRPr="00E87A4C">
        <w:rPr>
          <w:rFonts w:ascii="Tahoma" w:eastAsia="Arial MT" w:hAnsi="Tahoma" w:cs="Tahoma"/>
          <w:spacing w:val="-4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Justiça</w:t>
      </w:r>
      <w:r w:rsidRPr="00E87A4C">
        <w:rPr>
          <w:rFonts w:ascii="Tahoma" w:eastAsia="Arial MT" w:hAnsi="Tahoma" w:cs="Tahoma"/>
          <w:spacing w:val="-3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Eleitoral</w:t>
      </w:r>
      <w:r w:rsidRPr="00E87A4C">
        <w:rPr>
          <w:rFonts w:ascii="Tahoma" w:eastAsia="Arial MT" w:hAnsi="Tahoma" w:cs="Tahoma"/>
          <w:sz w:val="20"/>
          <w:szCs w:val="20"/>
          <w:vertAlign w:val="superscript"/>
          <w:lang w:val="pt-PT" w:eastAsia="en-US"/>
        </w:rPr>
        <w:t>3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;</w:t>
      </w:r>
    </w:p>
    <w:p w14:paraId="0A29C52E" w14:textId="77777777" w:rsidR="009D1FB0" w:rsidRPr="00E87A4C" w:rsidRDefault="009D1FB0" w:rsidP="009D1FB0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Certidão</w:t>
      </w:r>
      <w:r w:rsidRPr="00E87A4C">
        <w:rPr>
          <w:rFonts w:ascii="Tahoma" w:eastAsia="Arial MT" w:hAnsi="Tahoma" w:cs="Tahoma"/>
          <w:spacing w:val="-4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negativa (cível e criminal de 1º e 2º Grau)</w:t>
      </w:r>
      <w:r w:rsidRPr="00E87A4C">
        <w:rPr>
          <w:rFonts w:ascii="Tahoma" w:eastAsia="Arial MT" w:hAnsi="Tahoma" w:cs="Tahoma"/>
          <w:spacing w:val="-3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da</w:t>
      </w:r>
      <w:r w:rsidRPr="00E87A4C">
        <w:rPr>
          <w:rFonts w:ascii="Tahoma" w:eastAsia="Arial MT" w:hAnsi="Tahoma" w:cs="Tahoma"/>
          <w:spacing w:val="-3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Justiça</w:t>
      </w:r>
      <w:r w:rsidRPr="00E87A4C">
        <w:rPr>
          <w:rFonts w:ascii="Tahoma" w:eastAsia="Arial MT" w:hAnsi="Tahoma" w:cs="Tahoma"/>
          <w:spacing w:val="-3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Federal</w:t>
      </w:r>
      <w:r w:rsidRPr="00E87A4C">
        <w:rPr>
          <w:rFonts w:ascii="Tahoma" w:eastAsia="Arial MT" w:hAnsi="Tahoma" w:cs="Tahoma"/>
          <w:sz w:val="20"/>
          <w:szCs w:val="20"/>
          <w:vertAlign w:val="superscript"/>
          <w:lang w:val="pt-PT" w:eastAsia="en-US"/>
        </w:rPr>
        <w:t>4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;</w:t>
      </w:r>
    </w:p>
    <w:p w14:paraId="7F7E2F8D" w14:textId="77777777" w:rsidR="009D1FB0" w:rsidRPr="00E87A4C" w:rsidRDefault="009D1FB0" w:rsidP="009D1FB0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Diploma</w:t>
      </w:r>
      <w:r w:rsidRPr="00E87A4C">
        <w:rPr>
          <w:rFonts w:ascii="Tahoma" w:eastAsia="Arial MT" w:hAnsi="Tahoma" w:cs="Tahoma"/>
          <w:spacing w:val="-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ou</w:t>
      </w:r>
      <w:r w:rsidRPr="00E87A4C">
        <w:rPr>
          <w:rFonts w:ascii="Tahoma" w:eastAsia="Arial MT" w:hAnsi="Tahoma" w:cs="Tahoma"/>
          <w:spacing w:val="-2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Certificado de</w:t>
      </w:r>
      <w:r w:rsidRPr="00E87A4C">
        <w:rPr>
          <w:rFonts w:ascii="Tahoma" w:eastAsia="Arial MT" w:hAnsi="Tahoma" w:cs="Tahoma"/>
          <w:spacing w:val="-2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Conclusão</w:t>
      </w:r>
      <w:r w:rsidRPr="00E87A4C">
        <w:rPr>
          <w:rFonts w:ascii="Tahoma" w:eastAsia="Arial MT" w:hAnsi="Tahoma" w:cs="Tahoma"/>
          <w:spacing w:val="-2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do</w:t>
      </w:r>
      <w:r w:rsidRPr="00E87A4C">
        <w:rPr>
          <w:rFonts w:ascii="Tahoma" w:eastAsia="Arial MT" w:hAnsi="Tahoma" w:cs="Tahoma"/>
          <w:spacing w:val="-2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Ensino</w:t>
      </w:r>
      <w:r w:rsidRPr="00E87A4C">
        <w:rPr>
          <w:rFonts w:ascii="Tahoma" w:eastAsia="Arial MT" w:hAnsi="Tahoma" w:cs="Tahoma"/>
          <w:spacing w:val="-3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Médio;</w:t>
      </w:r>
    </w:p>
    <w:p w14:paraId="26F33D1E" w14:textId="77777777" w:rsidR="009D1FB0" w:rsidRPr="00E87A4C" w:rsidRDefault="009D1FB0" w:rsidP="009D1FB0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ind w:left="567" w:hanging="567"/>
        <w:jc w:val="left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A</w:t>
      </w:r>
      <w:r w:rsidRPr="00E87A4C">
        <w:rPr>
          <w:rFonts w:ascii="Tahoma" w:eastAsia="Arial MT" w:hAnsi="Tahoma" w:cs="Tahoma"/>
          <w:spacing w:val="37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experiência</w:t>
      </w:r>
      <w:r w:rsidRPr="00E87A4C">
        <w:rPr>
          <w:rFonts w:ascii="Tahoma" w:eastAsia="Arial MT" w:hAnsi="Tahoma" w:cs="Tahoma"/>
          <w:spacing w:val="39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na</w:t>
      </w:r>
      <w:r w:rsidRPr="00E87A4C">
        <w:rPr>
          <w:rFonts w:ascii="Tahoma" w:eastAsia="Arial MT" w:hAnsi="Tahoma" w:cs="Tahoma"/>
          <w:spacing w:val="39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promoção,</w:t>
      </w:r>
      <w:r w:rsidRPr="00E87A4C">
        <w:rPr>
          <w:rFonts w:ascii="Tahoma" w:eastAsia="Arial MT" w:hAnsi="Tahoma" w:cs="Tahoma"/>
          <w:spacing w:val="40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proteção</w:t>
      </w:r>
      <w:r w:rsidRPr="00E87A4C">
        <w:rPr>
          <w:rFonts w:ascii="Tahoma" w:eastAsia="Arial MT" w:hAnsi="Tahoma" w:cs="Tahoma"/>
          <w:spacing w:val="38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e</w:t>
      </w:r>
      <w:r w:rsidRPr="00E87A4C">
        <w:rPr>
          <w:rFonts w:ascii="Tahoma" w:eastAsia="Arial MT" w:hAnsi="Tahoma" w:cs="Tahoma"/>
          <w:spacing w:val="36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defesa</w:t>
      </w:r>
      <w:r w:rsidRPr="00E87A4C">
        <w:rPr>
          <w:rFonts w:ascii="Tahoma" w:eastAsia="Arial MT" w:hAnsi="Tahoma" w:cs="Tahoma"/>
          <w:spacing w:val="36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dos</w:t>
      </w:r>
      <w:r w:rsidRPr="00E87A4C">
        <w:rPr>
          <w:rFonts w:ascii="Tahoma" w:eastAsia="Arial MT" w:hAnsi="Tahoma" w:cs="Tahoma"/>
          <w:spacing w:val="39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direitos</w:t>
      </w:r>
      <w:r w:rsidRPr="00E87A4C">
        <w:rPr>
          <w:rFonts w:ascii="Tahoma" w:eastAsia="Arial MT" w:hAnsi="Tahoma" w:cs="Tahoma"/>
          <w:spacing w:val="38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da</w:t>
      </w:r>
      <w:r w:rsidRPr="00E87A4C">
        <w:rPr>
          <w:rFonts w:ascii="Tahoma" w:eastAsia="Arial MT" w:hAnsi="Tahoma" w:cs="Tahoma"/>
          <w:spacing w:val="36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criança</w:t>
      </w:r>
      <w:r w:rsidRPr="00E87A4C">
        <w:rPr>
          <w:rFonts w:ascii="Tahoma" w:eastAsia="Arial MT" w:hAnsi="Tahoma" w:cs="Tahoma"/>
          <w:spacing w:val="36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e</w:t>
      </w:r>
      <w:r w:rsidRPr="00E87A4C">
        <w:rPr>
          <w:rFonts w:ascii="Tahoma" w:eastAsia="Arial MT" w:hAnsi="Tahoma" w:cs="Tahoma"/>
          <w:spacing w:val="39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do</w:t>
      </w:r>
      <w:r w:rsidRPr="00E87A4C">
        <w:rPr>
          <w:rFonts w:ascii="Tahoma" w:eastAsia="Arial MT" w:hAnsi="Tahoma" w:cs="Tahoma"/>
          <w:spacing w:val="-58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adolescente poderá ser</w:t>
      </w:r>
      <w:r w:rsidRPr="00E87A4C">
        <w:rPr>
          <w:rFonts w:ascii="Tahoma" w:eastAsia="Arial MT" w:hAnsi="Tahoma" w:cs="Tahoma"/>
          <w:spacing w:val="-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comprovada da</w:t>
      </w:r>
      <w:r w:rsidRPr="00E87A4C">
        <w:rPr>
          <w:rFonts w:ascii="Tahoma" w:eastAsia="Arial MT" w:hAnsi="Tahoma" w:cs="Tahoma"/>
          <w:spacing w:val="-2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seguinte</w:t>
      </w:r>
      <w:r w:rsidRPr="00E87A4C">
        <w:rPr>
          <w:rFonts w:ascii="Tahoma" w:eastAsia="Arial MT" w:hAnsi="Tahoma" w:cs="Tahoma"/>
          <w:spacing w:val="-4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forma:</w:t>
      </w:r>
    </w:p>
    <w:p w14:paraId="5C7C7C57" w14:textId="77777777" w:rsidR="009D1FB0" w:rsidRPr="00E87A4C" w:rsidRDefault="009D1FB0" w:rsidP="009D1FB0">
      <w:pPr>
        <w:widowControl w:val="0"/>
        <w:numPr>
          <w:ilvl w:val="3"/>
          <w:numId w:val="5"/>
        </w:numPr>
        <w:tabs>
          <w:tab w:val="left" w:pos="567"/>
        </w:tabs>
        <w:autoSpaceDE w:val="0"/>
        <w:autoSpaceDN w:val="0"/>
        <w:ind w:left="1134" w:hanging="567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Declaração fornecida por organização da sociedade civil que atua no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atendimento à criança e ao adolescente, com especificação do serviço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prestado;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ou</w:t>
      </w:r>
    </w:p>
    <w:p w14:paraId="2EBB0AA5" w14:textId="77777777" w:rsidR="009D1FB0" w:rsidRPr="00E87A4C" w:rsidRDefault="009D1FB0" w:rsidP="009D1FB0">
      <w:pPr>
        <w:widowControl w:val="0"/>
        <w:numPr>
          <w:ilvl w:val="3"/>
          <w:numId w:val="5"/>
        </w:numPr>
        <w:tabs>
          <w:tab w:val="left" w:pos="567"/>
        </w:tabs>
        <w:autoSpaceDE w:val="0"/>
        <w:autoSpaceDN w:val="0"/>
        <w:ind w:left="1134" w:hanging="567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Declaração emitida por órgão público, informando da experiência na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área</w:t>
      </w:r>
      <w:r w:rsidRPr="00E87A4C">
        <w:rPr>
          <w:rFonts w:ascii="Tahoma" w:eastAsia="Arial MT" w:hAnsi="Tahoma" w:cs="Tahoma"/>
          <w:spacing w:val="-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com</w:t>
      </w:r>
      <w:r w:rsidRPr="00E87A4C">
        <w:rPr>
          <w:rFonts w:ascii="Tahoma" w:eastAsia="Arial MT" w:hAnsi="Tahoma" w:cs="Tahoma"/>
          <w:spacing w:val="-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criança e</w:t>
      </w:r>
      <w:r w:rsidRPr="00E87A4C">
        <w:rPr>
          <w:rFonts w:ascii="Tahoma" w:eastAsia="Arial MT" w:hAnsi="Tahoma" w:cs="Tahoma"/>
          <w:spacing w:val="-2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adolescente; ou</w:t>
      </w:r>
    </w:p>
    <w:p w14:paraId="58942B24" w14:textId="77777777" w:rsidR="009D1FB0" w:rsidRPr="00E87A4C" w:rsidRDefault="009D1FB0" w:rsidP="009D1FB0">
      <w:pPr>
        <w:widowControl w:val="0"/>
        <w:numPr>
          <w:ilvl w:val="3"/>
          <w:numId w:val="5"/>
        </w:numPr>
        <w:tabs>
          <w:tab w:val="left" w:pos="567"/>
        </w:tabs>
        <w:autoSpaceDE w:val="0"/>
        <w:autoSpaceDN w:val="0"/>
        <w:ind w:left="1134" w:hanging="567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Registro em carteira profissional de trabalho comprovando experiência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na</w:t>
      </w:r>
      <w:r w:rsidRPr="00E87A4C">
        <w:rPr>
          <w:rFonts w:ascii="Tahoma" w:eastAsia="Arial MT" w:hAnsi="Tahoma" w:cs="Tahoma"/>
          <w:spacing w:val="-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área</w:t>
      </w:r>
      <w:r w:rsidRPr="00E87A4C">
        <w:rPr>
          <w:rFonts w:ascii="Tahoma" w:eastAsia="Arial MT" w:hAnsi="Tahoma" w:cs="Tahoma"/>
          <w:spacing w:val="-2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com</w:t>
      </w:r>
      <w:r w:rsidRPr="00E87A4C">
        <w:rPr>
          <w:rFonts w:ascii="Tahoma" w:eastAsia="Arial MT" w:hAnsi="Tahoma" w:cs="Tahoma"/>
          <w:spacing w:val="-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criança e</w:t>
      </w:r>
      <w:r w:rsidRPr="00E87A4C">
        <w:rPr>
          <w:rFonts w:ascii="Tahoma" w:eastAsia="Arial MT" w:hAnsi="Tahoma" w:cs="Tahoma"/>
          <w:spacing w:val="-2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adolescente;</w:t>
      </w:r>
      <w:r w:rsidRPr="00E87A4C">
        <w:rPr>
          <w:rFonts w:ascii="Tahoma" w:eastAsia="Arial MT" w:hAnsi="Tahoma" w:cs="Tahoma"/>
          <w:spacing w:val="2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ou</w:t>
      </w:r>
    </w:p>
    <w:p w14:paraId="4747DDB1" w14:textId="77777777" w:rsidR="009D1FB0" w:rsidRPr="00E87A4C" w:rsidRDefault="009D1FB0" w:rsidP="009D1FB0">
      <w:pPr>
        <w:widowControl w:val="0"/>
        <w:numPr>
          <w:ilvl w:val="3"/>
          <w:numId w:val="5"/>
        </w:numPr>
        <w:tabs>
          <w:tab w:val="left" w:pos="567"/>
        </w:tabs>
        <w:autoSpaceDE w:val="0"/>
        <w:autoSpaceDN w:val="0"/>
        <w:ind w:left="1134" w:hanging="567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Diploma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ou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certificado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de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conclusão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curso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de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especialização</w:t>
      </w:r>
      <w:r w:rsidRPr="00E87A4C">
        <w:rPr>
          <w:rFonts w:ascii="Tahoma" w:eastAsia="Arial MT" w:hAnsi="Tahoma" w:cs="Tahoma"/>
          <w:spacing w:val="6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em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matéria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de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infância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e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juventude,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reconhecido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pelo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Ministério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da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Educação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(MEC),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com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carga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horária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mínima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de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360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(trezentos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e</w:t>
      </w:r>
      <w:r w:rsidRPr="00E87A4C">
        <w:rPr>
          <w:rFonts w:ascii="Tahoma" w:eastAsia="Arial MT" w:hAnsi="Tahoma" w:cs="Tahoma"/>
          <w:spacing w:val="1"/>
          <w:sz w:val="20"/>
          <w:szCs w:val="20"/>
          <w:lang w:val="pt-PT" w:eastAsia="en-US"/>
        </w:rPr>
        <w:t xml:space="preserve"> </w:t>
      </w:r>
      <w:r w:rsidRPr="00E87A4C">
        <w:rPr>
          <w:rFonts w:ascii="Tahoma" w:eastAsia="Arial MT" w:hAnsi="Tahoma" w:cs="Tahoma"/>
          <w:sz w:val="20"/>
          <w:szCs w:val="20"/>
          <w:lang w:val="pt-PT" w:eastAsia="en-US"/>
        </w:rPr>
        <w:t>sessenta) horas.</w:t>
      </w:r>
    </w:p>
    <w:p w14:paraId="3A9A0BB7" w14:textId="77777777" w:rsidR="009D1FB0" w:rsidRPr="00E87A4C" w:rsidRDefault="009D1FB0" w:rsidP="009D1FB0">
      <w:pPr>
        <w:pStyle w:val="PargrafodaLista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ind w:left="567" w:hanging="567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E87A4C">
        <w:rPr>
          <w:rFonts w:ascii="Tahoma" w:hAnsi="Tahoma" w:cs="Tahoma"/>
          <w:sz w:val="20"/>
          <w:szCs w:val="20"/>
        </w:rPr>
        <w:t>Uma fotografia 3x4 (recente);</w:t>
      </w:r>
    </w:p>
    <w:p w14:paraId="42C03895" w14:textId="77777777" w:rsidR="009D1FB0" w:rsidRPr="00E87A4C" w:rsidRDefault="009D1FB0" w:rsidP="009D1FB0">
      <w:pPr>
        <w:pStyle w:val="PargrafodaLista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ind w:left="567" w:hanging="567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E87A4C">
        <w:rPr>
          <w:rFonts w:ascii="Tahoma" w:hAnsi="Tahoma" w:cs="Tahoma"/>
          <w:sz w:val="20"/>
          <w:szCs w:val="20"/>
        </w:rPr>
        <w:t>Resultados dos testes laboratoriais, avaliação médica e psicológica;</w:t>
      </w:r>
    </w:p>
    <w:p w14:paraId="496432D8" w14:textId="77777777" w:rsidR="009D1FB0" w:rsidRPr="00E87A4C" w:rsidRDefault="009D1FB0" w:rsidP="009D1FB0">
      <w:pPr>
        <w:pStyle w:val="PargrafodaLista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ind w:left="567" w:hanging="567"/>
        <w:rPr>
          <w:rFonts w:ascii="Tahoma" w:eastAsia="Arial MT" w:hAnsi="Tahoma" w:cs="Tahoma"/>
          <w:sz w:val="20"/>
          <w:szCs w:val="20"/>
          <w:lang w:val="pt-PT" w:eastAsia="en-US"/>
        </w:rPr>
      </w:pPr>
      <w:r w:rsidRPr="00E87A4C">
        <w:rPr>
          <w:rFonts w:ascii="Tahoma" w:eastAsia="Arial Unicode MS" w:hAnsi="Tahoma" w:cs="Tahoma"/>
          <w:sz w:val="20"/>
          <w:szCs w:val="20"/>
        </w:rPr>
        <w:t>apresentar quitação com as obrigações militares (no caso de candidato do sexo masculino);</w:t>
      </w:r>
    </w:p>
    <w:p w14:paraId="17A1DFEB" w14:textId="77777777" w:rsidR="009D1FB0" w:rsidRPr="00E87A4C" w:rsidRDefault="009D1FB0" w:rsidP="009D1FB0">
      <w:pPr>
        <w:pStyle w:val="PargrafodaLista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ind w:left="567" w:hanging="567"/>
        <w:rPr>
          <w:rFonts w:ascii="Tahoma" w:eastAsia="Calibri" w:hAnsi="Tahoma" w:cs="Tahoma"/>
          <w:sz w:val="20"/>
          <w:szCs w:val="20"/>
          <w:lang w:eastAsia="en-US"/>
        </w:rPr>
      </w:pPr>
      <w:r w:rsidRPr="00E87A4C">
        <w:rPr>
          <w:rFonts w:ascii="Tahoma" w:eastAsia="Calibri" w:hAnsi="Tahoma" w:cs="Tahoma"/>
          <w:sz w:val="20"/>
          <w:szCs w:val="20"/>
          <w:lang w:eastAsia="en-US"/>
        </w:rPr>
        <w:t>O candidato servidor público municipal deverá comprovar, no momento da inscrição, a possibilidade de permanecer à disposição do Conselho Tutelar.</w:t>
      </w:r>
    </w:p>
    <w:p w14:paraId="3817EBD3" w14:textId="77777777" w:rsidR="009D1FB0" w:rsidRPr="00E87A4C" w:rsidRDefault="009D1FB0" w:rsidP="009D1FB0">
      <w:pPr>
        <w:widowControl w:val="0"/>
        <w:autoSpaceDE w:val="0"/>
        <w:autoSpaceDN w:val="0"/>
        <w:rPr>
          <w:rFonts w:ascii="Tahoma" w:eastAsia="Calibri" w:hAnsi="Tahoma" w:cs="Tahoma"/>
          <w:sz w:val="20"/>
          <w:szCs w:val="20"/>
          <w:lang w:eastAsia="en-US"/>
        </w:rPr>
      </w:pPr>
    </w:p>
    <w:p w14:paraId="08BED300" w14:textId="77777777" w:rsidR="009D1FB0" w:rsidRPr="00900EF3" w:rsidRDefault="009D1FB0" w:rsidP="009D1FB0">
      <w:pPr>
        <w:autoSpaceDE w:val="0"/>
        <w:autoSpaceDN w:val="0"/>
        <w:adjustRightInd w:val="0"/>
        <w:rPr>
          <w:rFonts w:ascii="Tahoma" w:hAnsi="Tahoma" w:cs="Tahoma"/>
        </w:rPr>
      </w:pPr>
      <w:r w:rsidRPr="00900EF3">
        <w:rPr>
          <w:rFonts w:ascii="Tahoma" w:hAnsi="Tahoma" w:cs="Tahoma"/>
          <w:b/>
        </w:rPr>
        <w:t>DECLARO</w:t>
      </w:r>
      <w:r w:rsidRPr="00900EF3">
        <w:rPr>
          <w:rFonts w:ascii="Tahoma" w:hAnsi="Tahoma" w:cs="Tahoma"/>
        </w:rPr>
        <w:t xml:space="preserve"> que li e conheço o </w:t>
      </w:r>
      <w:r w:rsidRPr="00900EF3">
        <w:rPr>
          <w:rFonts w:ascii="Tahoma" w:hAnsi="Tahoma" w:cs="Tahoma"/>
          <w:b/>
        </w:rPr>
        <w:t>Edital/CMDCA sob nº 001/2023</w:t>
      </w:r>
      <w:r w:rsidRPr="00900EF3">
        <w:rPr>
          <w:rFonts w:ascii="Tahoma" w:hAnsi="Tahoma" w:cs="Tahoma"/>
        </w:rPr>
        <w:t xml:space="preserve"> e que preencho todos os requisitos exigidos nele para investidura da função de </w:t>
      </w:r>
      <w:r w:rsidRPr="00900EF3">
        <w:rPr>
          <w:rFonts w:ascii="Tahoma" w:hAnsi="Tahoma" w:cs="Tahoma"/>
          <w:b/>
        </w:rPr>
        <w:t>CONSELHEIRO TUTELAR para a Gestão 2024/2027</w:t>
      </w:r>
      <w:r w:rsidRPr="00900EF3">
        <w:rPr>
          <w:rFonts w:ascii="Tahoma" w:hAnsi="Tahoma" w:cs="Tahoma"/>
        </w:rPr>
        <w:t>.</w:t>
      </w:r>
    </w:p>
    <w:p w14:paraId="1BB15635" w14:textId="77777777" w:rsidR="009D1FB0" w:rsidRPr="00900EF3" w:rsidRDefault="009D1FB0" w:rsidP="009D1FB0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</w:p>
    <w:p w14:paraId="02BD220D" w14:textId="77777777" w:rsidR="009D1FB0" w:rsidRPr="00900EF3" w:rsidRDefault="009D1FB0" w:rsidP="009D1FB0">
      <w:pPr>
        <w:widowControl w:val="0"/>
        <w:autoSpaceDE w:val="0"/>
        <w:autoSpaceDN w:val="0"/>
        <w:jc w:val="right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Mutunópolis (GO),__________de _____________________de 2023</w:t>
      </w:r>
    </w:p>
    <w:p w14:paraId="7D44F35C" w14:textId="77777777" w:rsidR="009D1FB0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593914E5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7DE3746C" w14:textId="77777777" w:rsidR="009D1FB0" w:rsidRPr="00900EF3" w:rsidRDefault="009D1FB0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____________________________________</w:t>
      </w:r>
      <w:r>
        <w:rPr>
          <w:rFonts w:ascii="Tahoma" w:eastAsia="Arial MT" w:hAnsi="Tahoma" w:cs="Tahoma"/>
          <w:lang w:val="pt-PT" w:eastAsia="en-US"/>
        </w:rPr>
        <w:t>__________</w:t>
      </w:r>
      <w:r w:rsidRPr="00900EF3">
        <w:rPr>
          <w:rFonts w:ascii="Tahoma" w:eastAsia="Arial MT" w:hAnsi="Tahoma" w:cs="Tahoma"/>
          <w:lang w:val="pt-PT" w:eastAsia="en-US"/>
        </w:rPr>
        <w:t>_____________</w:t>
      </w:r>
    </w:p>
    <w:p w14:paraId="19F64E45" w14:textId="77777777" w:rsidR="009D1FB0" w:rsidRDefault="009D1FB0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b/>
          <w:lang w:val="pt-PT" w:eastAsia="en-US"/>
        </w:rPr>
      </w:pPr>
      <w:r>
        <w:rPr>
          <w:rFonts w:ascii="Tahoma" w:eastAsia="Arial MT" w:hAnsi="Tahoma" w:cs="Tahoma"/>
          <w:b/>
          <w:lang w:val="pt-PT" w:eastAsia="en-US"/>
        </w:rPr>
        <w:t>ASSINATURA DO(A) CANDIDATO</w:t>
      </w:r>
    </w:p>
    <w:p w14:paraId="61E82778" w14:textId="223F18C9" w:rsidR="009D1FB0" w:rsidRDefault="009D1FB0">
      <w:pPr>
        <w:rPr>
          <w:rFonts w:ascii="Tahoma" w:eastAsia="Arial MT" w:hAnsi="Tahoma" w:cs="Tahoma"/>
          <w:b/>
          <w:lang w:val="pt-PT" w:eastAsia="en-US"/>
        </w:rPr>
      </w:pPr>
      <w:r>
        <w:rPr>
          <w:rFonts w:ascii="Tahoma" w:eastAsia="Arial MT" w:hAnsi="Tahoma" w:cs="Tahoma"/>
          <w:b/>
          <w:lang w:val="pt-PT" w:eastAsia="en-US"/>
        </w:rPr>
        <w:br w:type="page"/>
      </w:r>
    </w:p>
    <w:p w14:paraId="69A6A9F7" w14:textId="77777777" w:rsidR="009D1FB0" w:rsidRPr="00900EF3" w:rsidRDefault="009D1FB0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b/>
          <w:lang w:val="pt-PT" w:eastAsia="en-US"/>
        </w:rPr>
      </w:pPr>
    </w:p>
    <w:p w14:paraId="4B58E0E8" w14:textId="791DC7AA" w:rsidR="009D1FB0" w:rsidRPr="00900EF3" w:rsidRDefault="009D1FB0" w:rsidP="009D1FB0">
      <w:pPr>
        <w:pStyle w:val="Corpodetexto"/>
        <w:jc w:val="center"/>
        <w:rPr>
          <w:rFonts w:ascii="Tahoma" w:hAnsi="Tahoma" w:cs="Tahoma"/>
          <w:b/>
          <w:bCs/>
        </w:rPr>
      </w:pPr>
      <w:r w:rsidRPr="00900EF3">
        <w:rPr>
          <w:rFonts w:ascii="Tahoma" w:hAnsi="Tahoma" w:cs="Tahoma"/>
          <w:b/>
          <w:bCs/>
        </w:rPr>
        <w:t xml:space="preserve">TERMO DE COMPROMISSO </w:t>
      </w:r>
    </w:p>
    <w:p w14:paraId="2BB9119A" w14:textId="77777777" w:rsidR="009D1FB0" w:rsidRPr="00900EF3" w:rsidRDefault="009D1FB0" w:rsidP="009D1FB0">
      <w:pPr>
        <w:pStyle w:val="Corpodetexto"/>
        <w:jc w:val="center"/>
        <w:rPr>
          <w:rFonts w:ascii="Tahoma" w:hAnsi="Tahoma" w:cs="Tahoma"/>
          <w:b/>
          <w:bCs/>
        </w:rPr>
      </w:pPr>
    </w:p>
    <w:p w14:paraId="002717F8" w14:textId="77777777" w:rsidR="009D1FB0" w:rsidRDefault="009D1FB0" w:rsidP="009D1FB0">
      <w:pPr>
        <w:pStyle w:val="Corpodetexto"/>
        <w:rPr>
          <w:rFonts w:ascii="Tahoma" w:hAnsi="Tahoma" w:cs="Tahoma"/>
        </w:rPr>
      </w:pPr>
    </w:p>
    <w:p w14:paraId="58F56D92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Eu,</w:t>
      </w:r>
    </w:p>
    <w:p w14:paraId="5A796D94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tbl>
      <w:tblPr>
        <w:tblW w:w="4979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2"/>
        <w:gridCol w:w="3126"/>
        <w:gridCol w:w="1037"/>
        <w:gridCol w:w="2720"/>
      </w:tblGrid>
      <w:tr w:rsidR="009D1FB0" w:rsidRPr="00900EF3" w14:paraId="2C3B6608" w14:textId="77777777" w:rsidTr="003A2C7B">
        <w:trPr>
          <w:trHeight w:hRule="exact"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6DA40C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NOME COMPLETO</w:t>
            </w: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 DO(A) REQUERENTE</w:t>
            </w:r>
          </w:p>
        </w:tc>
      </w:tr>
      <w:tr w:rsidR="009D1FB0" w:rsidRPr="00900EF3" w14:paraId="3441DFF5" w14:textId="77777777" w:rsidTr="003A2C7B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61C8A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  <w:tr w:rsidR="009D1FB0" w:rsidRPr="00900EF3" w14:paraId="4667E1FD" w14:textId="77777777" w:rsidTr="003A2C7B">
        <w:trPr>
          <w:trHeight w:hRule="exact" w:val="227"/>
        </w:trPr>
        <w:tc>
          <w:tcPr>
            <w:tcW w:w="1501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397D5D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CPF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8B3DF0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RG/IDENTIDADE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D40245" w14:textId="1BA2724D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ÓRGÃO EXPEDIDOR</w:t>
            </w:r>
          </w:p>
        </w:tc>
      </w:tr>
      <w:tr w:rsidR="009D1FB0" w:rsidRPr="00900EF3" w14:paraId="66EA5131" w14:textId="77777777" w:rsidTr="003A2C7B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58758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58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60C0A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78CA00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begin"/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instrText xml:space="preserve"> MERGEFIELD PISNIT </w:instrText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end"/>
            </w:r>
          </w:p>
        </w:tc>
      </w:tr>
      <w:tr w:rsidR="009D1FB0" w:rsidRPr="00900EF3" w14:paraId="349E4B88" w14:textId="77777777" w:rsidTr="003A2C7B">
        <w:trPr>
          <w:trHeight w:val="227"/>
        </w:trPr>
        <w:tc>
          <w:tcPr>
            <w:tcW w:w="3617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02A318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RESIDENTE E DOMICILIADO (A) NA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37B818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CIDADE / ESTADO</w:t>
            </w:r>
          </w:p>
        </w:tc>
      </w:tr>
      <w:tr w:rsidR="009D1FB0" w:rsidRPr="00900EF3" w14:paraId="5A417B07" w14:textId="77777777" w:rsidTr="003A2C7B">
        <w:trPr>
          <w:trHeight w:hRule="exact" w:val="567"/>
        </w:trPr>
        <w:tc>
          <w:tcPr>
            <w:tcW w:w="3617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C47FF1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6D0ABC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</w:tr>
    </w:tbl>
    <w:p w14:paraId="4639B3EB" w14:textId="77777777" w:rsidR="009D1FB0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3757DAE4" w14:textId="0DF4BB79" w:rsidR="009D1FB0" w:rsidRPr="00900EF3" w:rsidRDefault="009D1FB0" w:rsidP="009D1FB0">
      <w:pPr>
        <w:pStyle w:val="Corpodetexto"/>
        <w:spacing w:line="360" w:lineRule="auto"/>
        <w:rPr>
          <w:rFonts w:ascii="Tahoma" w:hAnsi="Tahoma" w:cs="Tahoma"/>
        </w:rPr>
      </w:pPr>
      <w:r w:rsidRPr="00900EF3">
        <w:rPr>
          <w:rFonts w:ascii="Tahoma" w:hAnsi="Tahoma" w:cs="Tahoma"/>
        </w:rPr>
        <w:t>D</w:t>
      </w:r>
      <w:r w:rsidRPr="00900EF3">
        <w:rPr>
          <w:rFonts w:ascii="Tahoma" w:hAnsi="Tahoma" w:cs="Tahoma"/>
        </w:rPr>
        <w:t>eclaro</w:t>
      </w:r>
      <w:r>
        <w:rPr>
          <w:rFonts w:ascii="Tahoma" w:hAnsi="Tahoma" w:cs="Tahoma"/>
        </w:rPr>
        <w:t xml:space="preserve"> </w:t>
      </w:r>
      <w:r w:rsidRPr="00900EF3">
        <w:rPr>
          <w:rFonts w:ascii="Tahoma" w:hAnsi="Tahoma" w:cs="Tahoma"/>
        </w:rPr>
        <w:t>estar ciente e de acordo com as condições previstas no edital 01/2023 e firmo o compromisso, de participar do Curso de Capacitação para Conselheiros Tutelares, sob pena de eliminação do processo eleitoral. Declaro ainda que vez eleito e empossado assumirei a função de Conselheiro Tutelar, em regime de Dedicação Exclusiva, cumprindo o que determina o artigo 136 da Lei Federal 8069/90 e seus incisos e Resolução do CONANDA 231/2022, e demais legislações permanentes.</w:t>
      </w:r>
    </w:p>
    <w:p w14:paraId="40753937" w14:textId="77777777" w:rsidR="009D1FB0" w:rsidRPr="00900EF3" w:rsidRDefault="009D1FB0" w:rsidP="009D1FB0">
      <w:pPr>
        <w:pStyle w:val="Corpodetexto"/>
        <w:rPr>
          <w:rFonts w:ascii="Tahoma" w:hAnsi="Tahoma" w:cs="Tahoma"/>
        </w:rPr>
      </w:pPr>
    </w:p>
    <w:p w14:paraId="6F326D02" w14:textId="77777777" w:rsidR="009D1FB0" w:rsidRPr="00900EF3" w:rsidRDefault="009D1FB0" w:rsidP="009D1FB0">
      <w:pPr>
        <w:widowControl w:val="0"/>
        <w:autoSpaceDE w:val="0"/>
        <w:autoSpaceDN w:val="0"/>
        <w:jc w:val="right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Mutunópolis (GO),__________de _____________________de 2023</w:t>
      </w:r>
    </w:p>
    <w:p w14:paraId="7C8CD956" w14:textId="77777777" w:rsidR="009D1FB0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427AC2EF" w14:textId="77777777" w:rsidR="009D1FB0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6142995F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7A952D0D" w14:textId="77777777" w:rsidR="009D1FB0" w:rsidRPr="00900EF3" w:rsidRDefault="009D1FB0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____________________________________</w:t>
      </w:r>
      <w:r>
        <w:rPr>
          <w:rFonts w:ascii="Tahoma" w:eastAsia="Arial MT" w:hAnsi="Tahoma" w:cs="Tahoma"/>
          <w:lang w:val="pt-PT" w:eastAsia="en-US"/>
        </w:rPr>
        <w:t>__________</w:t>
      </w:r>
      <w:r w:rsidRPr="00900EF3">
        <w:rPr>
          <w:rFonts w:ascii="Tahoma" w:eastAsia="Arial MT" w:hAnsi="Tahoma" w:cs="Tahoma"/>
          <w:lang w:val="pt-PT" w:eastAsia="en-US"/>
        </w:rPr>
        <w:t>_____________</w:t>
      </w:r>
    </w:p>
    <w:p w14:paraId="47EE50F2" w14:textId="77777777" w:rsidR="009D1FB0" w:rsidRDefault="009D1FB0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b/>
          <w:lang w:val="pt-PT" w:eastAsia="en-US"/>
        </w:rPr>
      </w:pPr>
      <w:r>
        <w:rPr>
          <w:rFonts w:ascii="Tahoma" w:eastAsia="Arial MT" w:hAnsi="Tahoma" w:cs="Tahoma"/>
          <w:b/>
          <w:lang w:val="pt-PT" w:eastAsia="en-US"/>
        </w:rPr>
        <w:t>ASSINATURA DO(A) CANDIDATO</w:t>
      </w:r>
    </w:p>
    <w:p w14:paraId="5605CAF3" w14:textId="7F00C54F" w:rsidR="009D1FB0" w:rsidRDefault="009D1FB0">
      <w:r>
        <w:br w:type="page"/>
      </w:r>
    </w:p>
    <w:p w14:paraId="422DD121" w14:textId="2881B1A0" w:rsidR="009D1FB0" w:rsidRPr="00900EF3" w:rsidRDefault="009D1FB0" w:rsidP="009D1FB0">
      <w:pPr>
        <w:pStyle w:val="Corpodetexto"/>
        <w:jc w:val="center"/>
        <w:rPr>
          <w:rFonts w:ascii="Tahoma" w:hAnsi="Tahoma" w:cs="Tahoma"/>
          <w:b/>
          <w:bCs/>
        </w:rPr>
      </w:pPr>
      <w:r w:rsidRPr="00900EF3">
        <w:rPr>
          <w:rFonts w:ascii="Tahoma" w:hAnsi="Tahoma" w:cs="Tahoma"/>
          <w:b/>
          <w:bCs/>
        </w:rPr>
        <w:t xml:space="preserve">REQUERIMENTO DE IMPUGNAÇÃO </w:t>
      </w:r>
    </w:p>
    <w:p w14:paraId="72BCB142" w14:textId="77777777" w:rsidR="009D1FB0" w:rsidRPr="00900EF3" w:rsidRDefault="009D1FB0" w:rsidP="009D1FB0">
      <w:pPr>
        <w:pStyle w:val="Corpodetexto"/>
        <w:rPr>
          <w:rFonts w:ascii="Tahoma" w:hAnsi="Tahoma" w:cs="Tahoma"/>
        </w:rPr>
      </w:pPr>
      <w:r w:rsidRPr="00900EF3">
        <w:rPr>
          <w:rFonts w:ascii="Tahoma" w:hAnsi="Tahoma" w:cs="Tahoma"/>
        </w:rPr>
        <w:t xml:space="preserve"> </w:t>
      </w:r>
    </w:p>
    <w:p w14:paraId="441411E6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Eu,</w:t>
      </w:r>
    </w:p>
    <w:p w14:paraId="50FF733B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tbl>
      <w:tblPr>
        <w:tblW w:w="4979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2"/>
        <w:gridCol w:w="3126"/>
        <w:gridCol w:w="1037"/>
        <w:gridCol w:w="2720"/>
      </w:tblGrid>
      <w:tr w:rsidR="009D1FB0" w:rsidRPr="00900EF3" w14:paraId="261EB978" w14:textId="77777777" w:rsidTr="003A2C7B">
        <w:trPr>
          <w:trHeight w:hRule="exact"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F46DA1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NOME COMPLETO</w:t>
            </w: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 DO(A) REQUERENTE</w:t>
            </w:r>
          </w:p>
        </w:tc>
      </w:tr>
      <w:tr w:rsidR="009D1FB0" w:rsidRPr="00900EF3" w14:paraId="2847C82D" w14:textId="77777777" w:rsidTr="003A2C7B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DED5D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  <w:tr w:rsidR="009D1FB0" w:rsidRPr="00900EF3" w14:paraId="6F69BA11" w14:textId="77777777" w:rsidTr="003A2C7B">
        <w:trPr>
          <w:trHeight w:hRule="exact" w:val="227"/>
        </w:trPr>
        <w:tc>
          <w:tcPr>
            <w:tcW w:w="1501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D73372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CPF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DD9919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RG/IDENTIDADE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471127" w14:textId="7E37EAD2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ÓRGÃO EXPEDIDOR</w:t>
            </w:r>
          </w:p>
        </w:tc>
      </w:tr>
      <w:tr w:rsidR="009D1FB0" w:rsidRPr="00900EF3" w14:paraId="6A44D64E" w14:textId="77777777" w:rsidTr="003A2C7B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40128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58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7D336D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A928C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begin"/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instrText xml:space="preserve"> MERGEFIELD PISNIT </w:instrText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end"/>
            </w:r>
          </w:p>
        </w:tc>
      </w:tr>
      <w:tr w:rsidR="009D1FB0" w:rsidRPr="00900EF3" w14:paraId="37A75676" w14:textId="77777777" w:rsidTr="003A2C7B">
        <w:trPr>
          <w:trHeight w:val="227"/>
        </w:trPr>
        <w:tc>
          <w:tcPr>
            <w:tcW w:w="3617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DE592E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RESIDENTE E DOMICILIADO (A) NA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103AAB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CIDADE / ESTADO</w:t>
            </w:r>
          </w:p>
        </w:tc>
      </w:tr>
      <w:tr w:rsidR="009D1FB0" w:rsidRPr="00900EF3" w14:paraId="02B576A2" w14:textId="77777777" w:rsidTr="003A2C7B">
        <w:trPr>
          <w:trHeight w:hRule="exact" w:val="567"/>
        </w:trPr>
        <w:tc>
          <w:tcPr>
            <w:tcW w:w="3617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ACCA61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DCB916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</w:tr>
    </w:tbl>
    <w:p w14:paraId="267ECD5A" w14:textId="77777777" w:rsidR="009D1FB0" w:rsidRDefault="009D1FB0" w:rsidP="009D1FB0">
      <w:pPr>
        <w:pStyle w:val="Corpodetexto"/>
        <w:rPr>
          <w:rFonts w:ascii="Tahoma" w:hAnsi="Tahoma" w:cs="Tahoma"/>
        </w:rPr>
      </w:pPr>
    </w:p>
    <w:p w14:paraId="15328657" w14:textId="77777777" w:rsidR="009D1FB0" w:rsidRDefault="009D1FB0" w:rsidP="009D1FB0">
      <w:pPr>
        <w:pStyle w:val="Corpodetexto"/>
        <w:rPr>
          <w:rFonts w:ascii="Tahoma" w:hAnsi="Tahoma" w:cs="Tahoma"/>
        </w:rPr>
      </w:pPr>
      <w:r w:rsidRPr="00900EF3">
        <w:rPr>
          <w:rFonts w:ascii="Tahoma" w:hAnsi="Tahoma" w:cs="Tahoma"/>
        </w:rPr>
        <w:t>De acordo com a Lei Municipal nº 975/2022 e Edital 01/2023, venho requerer a impugnação do</w:t>
      </w:r>
      <w:r>
        <w:rPr>
          <w:rFonts w:ascii="Tahoma" w:hAnsi="Tahoma" w:cs="Tahoma"/>
        </w:rPr>
        <w:t>(a)</w:t>
      </w:r>
      <w:r w:rsidRPr="00900EF3">
        <w:rPr>
          <w:rFonts w:ascii="Tahoma" w:hAnsi="Tahoma" w:cs="Tahoma"/>
        </w:rPr>
        <w:t xml:space="preserve"> candidato</w:t>
      </w:r>
      <w:r>
        <w:rPr>
          <w:rFonts w:ascii="Tahoma" w:hAnsi="Tahoma" w:cs="Tahoma"/>
        </w:rPr>
        <w:t>(a) abaixo:</w:t>
      </w:r>
    </w:p>
    <w:p w14:paraId="7FD39013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tbl>
      <w:tblPr>
        <w:tblW w:w="4979" w:type="pct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0"/>
      </w:tblGrid>
      <w:tr w:rsidR="009D1FB0" w:rsidRPr="00900EF3" w14:paraId="46107E2D" w14:textId="77777777" w:rsidTr="003A2C7B">
        <w:trPr>
          <w:trHeight w:hRule="exact" w:val="567"/>
        </w:trPr>
        <w:tc>
          <w:tcPr>
            <w:tcW w:w="5000" w:type="pct"/>
            <w:vAlign w:val="center"/>
          </w:tcPr>
          <w:p w14:paraId="724B1924" w14:textId="77777777" w:rsidR="009D1FB0" w:rsidRPr="00900EF3" w:rsidRDefault="009D1FB0" w:rsidP="003A2C7B">
            <w:pPr>
              <w:jc w:val="center"/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</w:tbl>
    <w:p w14:paraId="57269371" w14:textId="77777777" w:rsidR="009D1FB0" w:rsidRDefault="009D1FB0" w:rsidP="009D1FB0">
      <w:pPr>
        <w:pStyle w:val="Corpodetexto"/>
        <w:rPr>
          <w:rFonts w:ascii="Tahoma" w:hAnsi="Tahoma" w:cs="Tahoma"/>
        </w:rPr>
      </w:pPr>
    </w:p>
    <w:p w14:paraId="48DA6872" w14:textId="0D141998" w:rsidR="009D1FB0" w:rsidRDefault="009D1FB0" w:rsidP="009D1FB0">
      <w:pPr>
        <w:pStyle w:val="Corpodetexto"/>
        <w:rPr>
          <w:rFonts w:ascii="Tahoma" w:hAnsi="Tahoma" w:cs="Tahoma"/>
        </w:rPr>
      </w:pPr>
      <w:r w:rsidRPr="00900EF3">
        <w:rPr>
          <w:rFonts w:ascii="Tahoma" w:hAnsi="Tahoma" w:cs="Tahoma"/>
        </w:rPr>
        <w:t>conforme os motivos narrados a seguir:</w:t>
      </w:r>
    </w:p>
    <w:p w14:paraId="101049CD" w14:textId="77777777" w:rsidR="009D1FB0" w:rsidRDefault="009D1FB0" w:rsidP="009D1FB0">
      <w:pPr>
        <w:pStyle w:val="Corpodetexto"/>
        <w:rPr>
          <w:rFonts w:ascii="Tahoma" w:hAnsi="Tahoma" w:cs="Tahoma"/>
        </w:rPr>
      </w:pPr>
    </w:p>
    <w:p w14:paraId="45108F4B" w14:textId="3A7E1306" w:rsidR="009D1FB0" w:rsidRPr="00900EF3" w:rsidRDefault="009D1FB0" w:rsidP="009D1FB0">
      <w:pPr>
        <w:pStyle w:val="Corpodetexto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5FABA" w14:textId="77777777" w:rsidR="009D1FB0" w:rsidRPr="00900EF3" w:rsidRDefault="009D1FB0" w:rsidP="009D1FB0">
      <w:pPr>
        <w:pStyle w:val="Corpodetexto"/>
        <w:rPr>
          <w:rFonts w:ascii="Tahoma" w:hAnsi="Tahoma" w:cs="Tahoma"/>
        </w:rPr>
      </w:pPr>
      <w:r w:rsidRPr="00900EF3">
        <w:rPr>
          <w:rFonts w:ascii="Tahoma" w:hAnsi="Tahoma" w:cs="Tahoma"/>
        </w:rPr>
        <w:t xml:space="preserve"> </w:t>
      </w:r>
    </w:p>
    <w:p w14:paraId="5302B098" w14:textId="77777777" w:rsidR="009D1FB0" w:rsidRPr="00900EF3" w:rsidRDefault="009D1FB0" w:rsidP="009D1FB0">
      <w:pPr>
        <w:widowControl w:val="0"/>
        <w:autoSpaceDE w:val="0"/>
        <w:autoSpaceDN w:val="0"/>
        <w:jc w:val="right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Mutunópolis (GO),__________de _____________________de 2023</w:t>
      </w:r>
    </w:p>
    <w:p w14:paraId="293DA451" w14:textId="77777777" w:rsidR="009D1FB0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3CD57CE3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6524D28D" w14:textId="77777777" w:rsidR="009D1FB0" w:rsidRPr="00900EF3" w:rsidRDefault="009D1FB0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____________________________________</w:t>
      </w:r>
      <w:r>
        <w:rPr>
          <w:rFonts w:ascii="Tahoma" w:eastAsia="Arial MT" w:hAnsi="Tahoma" w:cs="Tahoma"/>
          <w:lang w:val="pt-PT" w:eastAsia="en-US"/>
        </w:rPr>
        <w:t>__________</w:t>
      </w:r>
      <w:r w:rsidRPr="00900EF3">
        <w:rPr>
          <w:rFonts w:ascii="Tahoma" w:eastAsia="Arial MT" w:hAnsi="Tahoma" w:cs="Tahoma"/>
          <w:lang w:val="pt-PT" w:eastAsia="en-US"/>
        </w:rPr>
        <w:t>_____________</w:t>
      </w:r>
    </w:p>
    <w:p w14:paraId="50AE4D01" w14:textId="1CD05265" w:rsidR="009D1FB0" w:rsidRDefault="009D1FB0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b/>
          <w:lang w:val="pt-PT" w:eastAsia="en-US"/>
        </w:rPr>
      </w:pPr>
      <w:r>
        <w:rPr>
          <w:rFonts w:ascii="Tahoma" w:eastAsia="Arial MT" w:hAnsi="Tahoma" w:cs="Tahoma"/>
          <w:b/>
          <w:lang w:val="pt-PT" w:eastAsia="en-US"/>
        </w:rPr>
        <w:t xml:space="preserve">ASSINATURA DO(A) </w:t>
      </w:r>
      <w:r>
        <w:rPr>
          <w:rFonts w:ascii="Tahoma" w:eastAsia="Arial MT" w:hAnsi="Tahoma" w:cs="Tahoma"/>
          <w:b/>
          <w:lang w:val="pt-PT" w:eastAsia="en-US"/>
        </w:rPr>
        <w:t>INTERESSADO</w:t>
      </w:r>
    </w:p>
    <w:p w14:paraId="57BD6ED8" w14:textId="77777777" w:rsidR="009D1FB0" w:rsidRDefault="009D1FB0">
      <w:pPr>
        <w:rPr>
          <w:rFonts w:ascii="Tahoma" w:hAnsi="Tahoma" w:cs="Tahoma"/>
          <w:b/>
          <w:bCs/>
          <w:lang w:val="pt-PT" w:eastAsia="en-US"/>
        </w:rPr>
      </w:pPr>
      <w:r>
        <w:rPr>
          <w:rFonts w:ascii="Tahoma" w:hAnsi="Tahoma" w:cs="Tahoma"/>
          <w:b/>
          <w:bCs/>
          <w:lang w:val="pt-PT" w:eastAsia="en-US"/>
        </w:rPr>
        <w:br w:type="page"/>
      </w:r>
    </w:p>
    <w:p w14:paraId="54C65828" w14:textId="49CCFAC7" w:rsidR="009D1FB0" w:rsidRPr="00900EF3" w:rsidRDefault="009D1FB0" w:rsidP="009D1FB0">
      <w:pPr>
        <w:widowControl w:val="0"/>
        <w:autoSpaceDE w:val="0"/>
        <w:autoSpaceDN w:val="0"/>
        <w:jc w:val="center"/>
        <w:outlineLvl w:val="0"/>
        <w:rPr>
          <w:rFonts w:ascii="Tahoma" w:hAnsi="Tahoma" w:cs="Tahoma"/>
          <w:b/>
          <w:bCs/>
          <w:lang w:val="pt-PT" w:eastAsia="en-US"/>
        </w:rPr>
      </w:pPr>
      <w:r w:rsidRPr="00900EF3">
        <w:rPr>
          <w:rFonts w:ascii="Tahoma" w:hAnsi="Tahoma" w:cs="Tahoma"/>
          <w:b/>
          <w:bCs/>
          <w:lang w:val="pt-PT" w:eastAsia="en-US"/>
        </w:rPr>
        <w:t>DECLARAÇÃO</w:t>
      </w:r>
      <w:r w:rsidRPr="00900EF3">
        <w:rPr>
          <w:rFonts w:ascii="Tahoma" w:hAnsi="Tahoma" w:cs="Tahoma"/>
          <w:b/>
          <w:bCs/>
          <w:spacing w:val="-2"/>
          <w:lang w:val="pt-PT" w:eastAsia="en-US"/>
        </w:rPr>
        <w:t xml:space="preserve"> </w:t>
      </w:r>
      <w:r w:rsidRPr="00900EF3">
        <w:rPr>
          <w:rFonts w:ascii="Tahoma" w:hAnsi="Tahoma" w:cs="Tahoma"/>
          <w:b/>
          <w:bCs/>
          <w:lang w:val="pt-PT" w:eastAsia="en-US"/>
        </w:rPr>
        <w:t>DE</w:t>
      </w:r>
      <w:r w:rsidRPr="00900EF3">
        <w:rPr>
          <w:rFonts w:ascii="Tahoma" w:hAnsi="Tahoma" w:cs="Tahoma"/>
          <w:b/>
          <w:bCs/>
          <w:spacing w:val="-2"/>
          <w:lang w:val="pt-PT" w:eastAsia="en-US"/>
        </w:rPr>
        <w:t xml:space="preserve"> </w:t>
      </w:r>
      <w:r w:rsidRPr="00900EF3">
        <w:rPr>
          <w:rFonts w:ascii="Tahoma" w:hAnsi="Tahoma" w:cs="Tahoma"/>
          <w:b/>
          <w:bCs/>
          <w:lang w:val="pt-PT" w:eastAsia="en-US"/>
        </w:rPr>
        <w:t>IDONEIDADE</w:t>
      </w:r>
      <w:r w:rsidRPr="00900EF3">
        <w:rPr>
          <w:rFonts w:ascii="Tahoma" w:hAnsi="Tahoma" w:cs="Tahoma"/>
          <w:b/>
          <w:bCs/>
          <w:spacing w:val="-1"/>
          <w:lang w:val="pt-PT" w:eastAsia="en-US"/>
        </w:rPr>
        <w:t xml:space="preserve"> </w:t>
      </w:r>
      <w:r w:rsidRPr="00900EF3">
        <w:rPr>
          <w:rFonts w:ascii="Tahoma" w:hAnsi="Tahoma" w:cs="Tahoma"/>
          <w:b/>
          <w:bCs/>
          <w:lang w:val="pt-PT" w:eastAsia="en-US"/>
        </w:rPr>
        <w:t>MORAL</w:t>
      </w:r>
    </w:p>
    <w:p w14:paraId="5830C86D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hAnsi="Tahoma" w:cs="Tahoma"/>
          <w:b/>
          <w:lang w:val="pt-PT" w:eastAsia="en-US"/>
        </w:rPr>
      </w:pPr>
    </w:p>
    <w:p w14:paraId="6285EBE4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hAnsi="Tahoma" w:cs="Tahoma"/>
          <w:b/>
          <w:lang w:val="pt-PT" w:eastAsia="en-US"/>
        </w:rPr>
      </w:pPr>
    </w:p>
    <w:p w14:paraId="3C94B4D5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Eu,</w:t>
      </w:r>
    </w:p>
    <w:p w14:paraId="2FEA2985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tbl>
      <w:tblPr>
        <w:tblW w:w="4979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2"/>
        <w:gridCol w:w="3126"/>
        <w:gridCol w:w="1037"/>
        <w:gridCol w:w="2720"/>
      </w:tblGrid>
      <w:tr w:rsidR="009D1FB0" w:rsidRPr="00900EF3" w14:paraId="66FEE967" w14:textId="77777777" w:rsidTr="003A2C7B">
        <w:trPr>
          <w:trHeight w:hRule="exact"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479A80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NOME COMPLETO</w:t>
            </w: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 DO(A) REQUERENTE</w:t>
            </w:r>
          </w:p>
        </w:tc>
      </w:tr>
      <w:tr w:rsidR="009D1FB0" w:rsidRPr="00900EF3" w14:paraId="1298DAE5" w14:textId="77777777" w:rsidTr="003A2C7B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4D0A81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  <w:tr w:rsidR="009D1FB0" w:rsidRPr="00900EF3" w14:paraId="210187D6" w14:textId="77777777" w:rsidTr="003A2C7B">
        <w:trPr>
          <w:trHeight w:hRule="exact" w:val="227"/>
        </w:trPr>
        <w:tc>
          <w:tcPr>
            <w:tcW w:w="1501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12497A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CPF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998F56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RG/IDENTIDADE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1C8AB1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ÓRGÃO EXPEDIDOR</w:t>
            </w:r>
          </w:p>
        </w:tc>
      </w:tr>
      <w:tr w:rsidR="009D1FB0" w:rsidRPr="00900EF3" w14:paraId="5C2BFA21" w14:textId="77777777" w:rsidTr="003A2C7B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C4E6EC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58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BBED4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34B5B7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begin"/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instrText xml:space="preserve"> MERGEFIELD PISNIT </w:instrText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end"/>
            </w:r>
          </w:p>
        </w:tc>
      </w:tr>
      <w:tr w:rsidR="009D1FB0" w:rsidRPr="00900EF3" w14:paraId="24E04C84" w14:textId="77777777" w:rsidTr="003A2C7B">
        <w:trPr>
          <w:trHeight w:val="227"/>
        </w:trPr>
        <w:tc>
          <w:tcPr>
            <w:tcW w:w="3617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27BD3A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RESIDENTE E DOMICILIADO (A) NA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93097F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CIDADE / ESTADO</w:t>
            </w:r>
          </w:p>
        </w:tc>
      </w:tr>
      <w:tr w:rsidR="009D1FB0" w:rsidRPr="00900EF3" w14:paraId="79684411" w14:textId="77777777" w:rsidTr="003A2C7B">
        <w:trPr>
          <w:trHeight w:hRule="exact" w:val="567"/>
        </w:trPr>
        <w:tc>
          <w:tcPr>
            <w:tcW w:w="3617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E435B3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CF463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</w:tr>
    </w:tbl>
    <w:p w14:paraId="2C64A847" w14:textId="77777777" w:rsidR="009D1FB0" w:rsidRDefault="009D1FB0" w:rsidP="009D1FB0">
      <w:pPr>
        <w:widowControl w:val="0"/>
        <w:autoSpaceDE w:val="0"/>
        <w:autoSpaceDN w:val="0"/>
        <w:rPr>
          <w:rFonts w:ascii="Tahoma" w:hAnsi="Tahoma" w:cs="Tahoma"/>
          <w:lang w:val="pt-PT" w:eastAsia="en-US"/>
        </w:rPr>
      </w:pPr>
    </w:p>
    <w:p w14:paraId="46B7720E" w14:textId="7907F063" w:rsidR="009D1FB0" w:rsidRPr="00900EF3" w:rsidRDefault="009D1FB0" w:rsidP="009D1FB0">
      <w:pPr>
        <w:widowControl w:val="0"/>
        <w:autoSpaceDE w:val="0"/>
        <w:autoSpaceDN w:val="0"/>
        <w:spacing w:line="360" w:lineRule="auto"/>
        <w:rPr>
          <w:rFonts w:ascii="Tahoma" w:hAnsi="Tahoma" w:cs="Tahoma"/>
          <w:lang w:val="pt-PT" w:eastAsia="en-US"/>
        </w:rPr>
      </w:pPr>
      <w:r w:rsidRPr="00900EF3">
        <w:rPr>
          <w:rFonts w:ascii="Tahoma" w:hAnsi="Tahoma" w:cs="Tahoma"/>
          <w:lang w:val="pt-PT" w:eastAsia="en-US"/>
        </w:rPr>
        <w:t>D</w:t>
      </w:r>
      <w:r w:rsidRPr="00900EF3">
        <w:rPr>
          <w:rFonts w:ascii="Tahoma" w:hAnsi="Tahoma" w:cs="Tahoma"/>
          <w:lang w:val="pt-PT" w:eastAsia="en-US"/>
        </w:rPr>
        <w:t>eclaro</w:t>
      </w:r>
      <w:r>
        <w:rPr>
          <w:rFonts w:ascii="Tahoma" w:hAnsi="Tahoma" w:cs="Tahoma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que</w:t>
      </w:r>
      <w:r w:rsidRPr="00900EF3">
        <w:rPr>
          <w:rFonts w:ascii="Tahoma" w:hAnsi="Tahoma" w:cs="Tahoma"/>
          <w:spacing w:val="1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sou</w:t>
      </w:r>
      <w:r w:rsidRPr="00900EF3">
        <w:rPr>
          <w:rFonts w:ascii="Tahoma" w:hAnsi="Tahoma" w:cs="Tahoma"/>
          <w:spacing w:val="1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pessoa</w:t>
      </w:r>
      <w:r w:rsidRPr="00900EF3">
        <w:rPr>
          <w:rFonts w:ascii="Tahoma" w:hAnsi="Tahoma" w:cs="Tahoma"/>
          <w:spacing w:val="1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idônea,</w:t>
      </w:r>
      <w:r w:rsidRPr="00900EF3">
        <w:rPr>
          <w:rFonts w:ascii="Tahoma" w:hAnsi="Tahoma" w:cs="Tahoma"/>
          <w:spacing w:val="12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sem</w:t>
      </w:r>
      <w:r w:rsidRPr="00900EF3">
        <w:rPr>
          <w:rFonts w:ascii="Tahoma" w:hAnsi="Tahoma" w:cs="Tahoma"/>
          <w:spacing w:val="7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antecedentes</w:t>
      </w:r>
      <w:r w:rsidRPr="00900EF3">
        <w:rPr>
          <w:rFonts w:ascii="Tahoma" w:hAnsi="Tahoma" w:cs="Tahoma"/>
          <w:spacing w:val="7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criminais</w:t>
      </w:r>
      <w:r w:rsidRPr="00900EF3">
        <w:rPr>
          <w:rFonts w:ascii="Tahoma" w:hAnsi="Tahoma" w:cs="Tahoma"/>
          <w:spacing w:val="6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e</w:t>
      </w:r>
      <w:r w:rsidRPr="00900EF3">
        <w:rPr>
          <w:rFonts w:ascii="Tahoma" w:hAnsi="Tahoma" w:cs="Tahoma"/>
          <w:spacing w:val="1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sem</w:t>
      </w:r>
      <w:r w:rsidRPr="00900EF3">
        <w:rPr>
          <w:rFonts w:ascii="Tahoma" w:hAnsi="Tahoma" w:cs="Tahoma"/>
          <w:spacing w:val="8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impedimento</w:t>
      </w:r>
      <w:r w:rsidRPr="00900EF3">
        <w:rPr>
          <w:rFonts w:ascii="Tahoma" w:hAnsi="Tahoma" w:cs="Tahoma"/>
          <w:spacing w:val="8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legal</w:t>
      </w:r>
      <w:r w:rsidRPr="00900EF3">
        <w:rPr>
          <w:rFonts w:ascii="Tahoma" w:hAnsi="Tahoma" w:cs="Tahoma"/>
          <w:spacing w:val="13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para</w:t>
      </w:r>
      <w:r w:rsidRPr="00900EF3">
        <w:rPr>
          <w:rFonts w:ascii="Tahoma" w:hAnsi="Tahoma" w:cs="Tahoma"/>
          <w:spacing w:val="12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exercer</w:t>
      </w:r>
      <w:r w:rsidRPr="00900EF3">
        <w:rPr>
          <w:rFonts w:ascii="Tahoma" w:hAnsi="Tahoma" w:cs="Tahoma"/>
          <w:spacing w:val="8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a</w:t>
      </w:r>
      <w:r w:rsidRPr="00900EF3">
        <w:rPr>
          <w:rFonts w:ascii="Tahoma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função</w:t>
      </w:r>
      <w:r w:rsidRPr="00900EF3">
        <w:rPr>
          <w:rFonts w:ascii="Tahoma" w:hAnsi="Tahoma" w:cs="Tahoma"/>
          <w:spacing w:val="10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como</w:t>
      </w:r>
      <w:r w:rsidRPr="00900EF3">
        <w:rPr>
          <w:rFonts w:ascii="Tahoma" w:hAnsi="Tahoma" w:cs="Tahoma"/>
          <w:spacing w:val="1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Conselheiro</w:t>
      </w:r>
      <w:r w:rsidRPr="00900EF3">
        <w:rPr>
          <w:rFonts w:ascii="Tahoma" w:hAnsi="Tahoma" w:cs="Tahoma"/>
          <w:spacing w:val="7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Tutelar,</w:t>
      </w:r>
      <w:r w:rsidRPr="00900EF3">
        <w:rPr>
          <w:rFonts w:ascii="Tahoma" w:hAnsi="Tahoma" w:cs="Tahoma"/>
          <w:spacing w:val="6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e</w:t>
      </w:r>
      <w:r w:rsidRPr="00900EF3">
        <w:rPr>
          <w:rFonts w:ascii="Tahoma" w:hAnsi="Tahoma" w:cs="Tahoma"/>
          <w:spacing w:val="1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que</w:t>
      </w:r>
      <w:r w:rsidRPr="00900EF3">
        <w:rPr>
          <w:rFonts w:ascii="Tahoma" w:hAnsi="Tahoma" w:cs="Tahoma"/>
          <w:spacing w:val="8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isso</w:t>
      </w:r>
      <w:r w:rsidRPr="00900EF3">
        <w:rPr>
          <w:rFonts w:ascii="Tahoma" w:hAnsi="Tahoma" w:cs="Tahoma"/>
          <w:spacing w:val="10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pode</w:t>
      </w:r>
      <w:r w:rsidRPr="00900EF3">
        <w:rPr>
          <w:rFonts w:ascii="Tahoma" w:hAnsi="Tahoma" w:cs="Tahoma"/>
          <w:spacing w:val="1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ser</w:t>
      </w:r>
      <w:r w:rsidRPr="00900EF3">
        <w:rPr>
          <w:rFonts w:ascii="Tahoma" w:hAnsi="Tahoma" w:cs="Tahoma"/>
          <w:spacing w:val="1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comprovado</w:t>
      </w:r>
      <w:r w:rsidRPr="00900EF3">
        <w:rPr>
          <w:rFonts w:ascii="Tahoma" w:hAnsi="Tahoma" w:cs="Tahoma"/>
          <w:spacing w:val="1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através</w:t>
      </w:r>
      <w:r w:rsidRPr="00900EF3">
        <w:rPr>
          <w:rFonts w:ascii="Tahoma" w:hAnsi="Tahoma" w:cs="Tahoma"/>
          <w:spacing w:val="9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de</w:t>
      </w:r>
      <w:r w:rsidRPr="00900EF3">
        <w:rPr>
          <w:rFonts w:ascii="Tahoma" w:hAnsi="Tahoma" w:cs="Tahoma"/>
          <w:spacing w:val="12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certidões,</w:t>
      </w:r>
      <w:r w:rsidRPr="00900EF3">
        <w:rPr>
          <w:rFonts w:ascii="Tahoma" w:hAnsi="Tahoma" w:cs="Tahoma"/>
          <w:spacing w:val="10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atestados</w:t>
      </w:r>
      <w:r w:rsidRPr="00900EF3">
        <w:rPr>
          <w:rFonts w:ascii="Tahoma" w:hAnsi="Tahoma" w:cs="Tahoma"/>
          <w:spacing w:val="10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e</w:t>
      </w:r>
      <w:r w:rsidRPr="00900EF3">
        <w:rPr>
          <w:rFonts w:ascii="Tahoma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documentos</w:t>
      </w:r>
      <w:r w:rsidRPr="00900EF3">
        <w:rPr>
          <w:rFonts w:ascii="Tahoma" w:hAnsi="Tahoma" w:cs="Tahoma"/>
          <w:spacing w:val="25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afins,</w:t>
      </w:r>
      <w:r w:rsidRPr="00900EF3">
        <w:rPr>
          <w:rFonts w:ascii="Tahoma" w:hAnsi="Tahoma" w:cs="Tahoma"/>
          <w:spacing w:val="29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ficando</w:t>
      </w:r>
      <w:r w:rsidRPr="00900EF3">
        <w:rPr>
          <w:rFonts w:ascii="Tahoma" w:hAnsi="Tahoma" w:cs="Tahoma"/>
          <w:spacing w:val="29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a</w:t>
      </w:r>
      <w:r w:rsidRPr="00900EF3">
        <w:rPr>
          <w:rFonts w:ascii="Tahoma" w:hAnsi="Tahoma" w:cs="Tahoma"/>
          <w:spacing w:val="27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Comissão</w:t>
      </w:r>
      <w:r w:rsidRPr="00900EF3">
        <w:rPr>
          <w:rFonts w:ascii="Tahoma" w:hAnsi="Tahoma" w:cs="Tahoma"/>
          <w:spacing w:val="29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Eleitoral</w:t>
      </w:r>
      <w:r w:rsidRPr="00900EF3">
        <w:rPr>
          <w:rFonts w:ascii="Tahoma" w:hAnsi="Tahoma" w:cs="Tahoma"/>
          <w:spacing w:val="28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autorizada</w:t>
      </w:r>
      <w:r w:rsidRPr="00900EF3">
        <w:rPr>
          <w:rFonts w:ascii="Tahoma" w:hAnsi="Tahoma" w:cs="Tahoma"/>
          <w:spacing w:val="29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a</w:t>
      </w:r>
      <w:r w:rsidRPr="00900EF3">
        <w:rPr>
          <w:rFonts w:ascii="Tahoma" w:hAnsi="Tahoma" w:cs="Tahoma"/>
          <w:spacing w:val="30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buscar</w:t>
      </w:r>
      <w:r w:rsidRPr="00900EF3">
        <w:rPr>
          <w:rFonts w:ascii="Tahoma" w:hAnsi="Tahoma" w:cs="Tahoma"/>
          <w:spacing w:val="29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informações</w:t>
      </w:r>
      <w:r w:rsidRPr="00900EF3">
        <w:rPr>
          <w:rFonts w:ascii="Tahoma" w:hAnsi="Tahoma" w:cs="Tahoma"/>
          <w:spacing w:val="25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complementares</w:t>
      </w:r>
      <w:r w:rsidRPr="00900EF3">
        <w:rPr>
          <w:rFonts w:ascii="Tahoma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sobre</w:t>
      </w:r>
      <w:r w:rsidRPr="00900EF3">
        <w:rPr>
          <w:rFonts w:ascii="Tahoma" w:hAnsi="Tahoma" w:cs="Tahoma"/>
          <w:spacing w:val="5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minha</w:t>
      </w:r>
      <w:r w:rsidRPr="00900EF3">
        <w:rPr>
          <w:rFonts w:ascii="Tahoma" w:hAnsi="Tahoma" w:cs="Tahoma"/>
          <w:spacing w:val="6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pessoa. Declaro</w:t>
      </w:r>
      <w:r w:rsidRPr="00900EF3">
        <w:rPr>
          <w:rFonts w:ascii="Tahoma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ainda</w:t>
      </w:r>
      <w:r w:rsidRPr="00900EF3">
        <w:rPr>
          <w:rFonts w:ascii="Tahoma" w:hAnsi="Tahoma" w:cs="Tahoma"/>
          <w:spacing w:val="3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que, caso</w:t>
      </w:r>
      <w:r w:rsidRPr="00900EF3">
        <w:rPr>
          <w:rFonts w:ascii="Tahoma" w:hAnsi="Tahoma" w:cs="Tahoma"/>
          <w:spacing w:val="4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se</w:t>
      </w:r>
      <w:r w:rsidRPr="00900EF3">
        <w:rPr>
          <w:rFonts w:ascii="Tahoma" w:hAnsi="Tahoma" w:cs="Tahoma"/>
          <w:spacing w:val="5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comprove</w:t>
      </w:r>
      <w:r w:rsidRPr="00900EF3">
        <w:rPr>
          <w:rFonts w:ascii="Tahoma" w:hAnsi="Tahoma" w:cs="Tahoma"/>
          <w:spacing w:val="7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que</w:t>
      </w:r>
      <w:r w:rsidRPr="00900EF3">
        <w:rPr>
          <w:rFonts w:ascii="Tahoma" w:hAnsi="Tahoma" w:cs="Tahoma"/>
          <w:spacing w:val="6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esta</w:t>
      </w:r>
      <w:r w:rsidRPr="00900EF3">
        <w:rPr>
          <w:rFonts w:ascii="Tahoma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informação</w:t>
      </w:r>
      <w:r w:rsidRPr="00900EF3">
        <w:rPr>
          <w:rFonts w:ascii="Tahoma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é</w:t>
      </w:r>
      <w:r w:rsidRPr="00900EF3">
        <w:rPr>
          <w:rFonts w:ascii="Tahoma" w:hAnsi="Tahoma" w:cs="Tahoma"/>
          <w:spacing w:val="2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inverídica,</w:t>
      </w:r>
      <w:r w:rsidRPr="00900EF3">
        <w:rPr>
          <w:rFonts w:ascii="Tahoma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autorizo</w:t>
      </w:r>
      <w:r w:rsidRPr="00900EF3">
        <w:rPr>
          <w:rFonts w:ascii="Tahoma" w:hAnsi="Tahoma" w:cs="Tahoma"/>
          <w:spacing w:val="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a Comissão Eleitoral</w:t>
      </w:r>
      <w:r w:rsidRPr="00900EF3">
        <w:rPr>
          <w:rFonts w:ascii="Tahoma" w:hAnsi="Tahoma" w:cs="Tahoma"/>
          <w:spacing w:val="-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a</w:t>
      </w:r>
      <w:r w:rsidRPr="00900EF3">
        <w:rPr>
          <w:rFonts w:ascii="Tahoma" w:hAnsi="Tahoma" w:cs="Tahoma"/>
          <w:spacing w:val="-3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me</w:t>
      </w:r>
      <w:r w:rsidRPr="00900EF3">
        <w:rPr>
          <w:rFonts w:ascii="Tahoma" w:hAnsi="Tahoma" w:cs="Tahoma"/>
          <w:spacing w:val="-4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excluir automaticamente do processo</w:t>
      </w:r>
      <w:r w:rsidRPr="00900EF3">
        <w:rPr>
          <w:rFonts w:ascii="Tahoma" w:hAnsi="Tahoma" w:cs="Tahoma"/>
          <w:spacing w:val="-1"/>
          <w:lang w:val="pt-PT" w:eastAsia="en-US"/>
        </w:rPr>
        <w:t xml:space="preserve"> </w:t>
      </w:r>
      <w:r w:rsidRPr="00900EF3">
        <w:rPr>
          <w:rFonts w:ascii="Tahoma" w:hAnsi="Tahoma" w:cs="Tahoma"/>
          <w:lang w:val="pt-PT" w:eastAsia="en-US"/>
        </w:rPr>
        <w:t>eleitoral.</w:t>
      </w:r>
    </w:p>
    <w:p w14:paraId="069F4FF7" w14:textId="77777777" w:rsidR="009D1FB0" w:rsidRPr="00900EF3" w:rsidRDefault="009D1FB0" w:rsidP="009D1FB0">
      <w:pPr>
        <w:widowControl w:val="0"/>
        <w:autoSpaceDE w:val="0"/>
        <w:autoSpaceDN w:val="0"/>
        <w:spacing w:line="360" w:lineRule="auto"/>
        <w:rPr>
          <w:rFonts w:ascii="Tahoma" w:hAnsi="Tahoma" w:cs="Tahoma"/>
          <w:lang w:val="pt-PT" w:eastAsia="en-US"/>
        </w:rPr>
      </w:pPr>
    </w:p>
    <w:p w14:paraId="7005257F" w14:textId="77777777" w:rsidR="009D1FB0" w:rsidRPr="00900EF3" w:rsidRDefault="009D1FB0" w:rsidP="009D1FB0">
      <w:pPr>
        <w:widowControl w:val="0"/>
        <w:autoSpaceDE w:val="0"/>
        <w:autoSpaceDN w:val="0"/>
        <w:jc w:val="right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Mutunópolis (GO),__________de _____________________de 2023</w:t>
      </w:r>
    </w:p>
    <w:p w14:paraId="107C6350" w14:textId="77777777" w:rsidR="009D1FB0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0EFAB661" w14:textId="77777777" w:rsidR="009D1FB0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5972CB2B" w14:textId="77777777" w:rsidR="009D1FB0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3E939EEB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43335133" w14:textId="77777777" w:rsidR="009D1FB0" w:rsidRPr="00900EF3" w:rsidRDefault="009D1FB0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____________________________________</w:t>
      </w:r>
      <w:r>
        <w:rPr>
          <w:rFonts w:ascii="Tahoma" w:eastAsia="Arial MT" w:hAnsi="Tahoma" w:cs="Tahoma"/>
          <w:lang w:val="pt-PT" w:eastAsia="en-US"/>
        </w:rPr>
        <w:t>__________</w:t>
      </w:r>
      <w:r w:rsidRPr="00900EF3">
        <w:rPr>
          <w:rFonts w:ascii="Tahoma" w:eastAsia="Arial MT" w:hAnsi="Tahoma" w:cs="Tahoma"/>
          <w:lang w:val="pt-PT" w:eastAsia="en-US"/>
        </w:rPr>
        <w:t>_____________</w:t>
      </w:r>
    </w:p>
    <w:p w14:paraId="0E22C3A4" w14:textId="2700B4F9" w:rsidR="009D1FB0" w:rsidRPr="009D1FB0" w:rsidRDefault="009D1FB0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b/>
          <w:lang w:val="pt-PT" w:eastAsia="en-US"/>
        </w:rPr>
      </w:pPr>
      <w:r>
        <w:rPr>
          <w:rFonts w:ascii="Tahoma" w:eastAsia="Arial MT" w:hAnsi="Tahoma" w:cs="Tahoma"/>
          <w:b/>
          <w:lang w:val="pt-PT" w:eastAsia="en-US"/>
        </w:rPr>
        <w:t xml:space="preserve">ASSINATURA DO(A) </w:t>
      </w:r>
      <w:r>
        <w:rPr>
          <w:rFonts w:ascii="Tahoma" w:eastAsia="Arial MT" w:hAnsi="Tahoma" w:cs="Tahoma"/>
          <w:b/>
          <w:lang w:val="pt-PT" w:eastAsia="en-US"/>
        </w:rPr>
        <w:t>DECLARANTE</w:t>
      </w:r>
    </w:p>
    <w:sectPr w:rsidR="009D1FB0" w:rsidRPr="009D1FB0" w:rsidSect="00F861A3">
      <w:headerReference w:type="default" r:id="rId8"/>
      <w:footerReference w:type="default" r:id="rId9"/>
      <w:type w:val="continuous"/>
      <w:pgSz w:w="11907" w:h="16840" w:code="9"/>
      <w:pgMar w:top="1701" w:right="851" w:bottom="1276" w:left="1134" w:header="284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A7F4" w14:textId="77777777" w:rsidR="005634F5" w:rsidRDefault="005634F5">
      <w:r>
        <w:separator/>
      </w:r>
    </w:p>
  </w:endnote>
  <w:endnote w:type="continuationSeparator" w:id="0">
    <w:p w14:paraId="085B344C" w14:textId="77777777" w:rsidR="005634F5" w:rsidRDefault="0056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thinThickSmallGap" w:sz="24" w:space="0" w:color="385623" w:themeColor="accent6" w:themeShade="80"/>
        <w:insideH w:val="single" w:sz="12" w:space="0" w:color="FFFFFF"/>
        <w:insideV w:val="single" w:sz="12" w:space="0" w:color="FFFFFF"/>
      </w:tblBorders>
      <w:tblLook w:val="04A0" w:firstRow="1" w:lastRow="0" w:firstColumn="1" w:lastColumn="0" w:noHBand="0" w:noVBand="1"/>
    </w:tblPr>
    <w:tblGrid>
      <w:gridCol w:w="9922"/>
    </w:tblGrid>
    <w:tr w:rsidR="00032447" w:rsidRPr="0087727B" w14:paraId="56168B32" w14:textId="77777777" w:rsidTr="00032447">
      <w:trPr>
        <w:trHeight w:val="417"/>
      </w:trPr>
      <w:tc>
        <w:tcPr>
          <w:tcW w:w="5000" w:type="pct"/>
          <w:shd w:val="clear" w:color="auto" w:fill="E2EFD9"/>
          <w:vAlign w:val="center"/>
        </w:tcPr>
        <w:p w14:paraId="19B186BC" w14:textId="77777777" w:rsidR="00032447" w:rsidRPr="00032447" w:rsidRDefault="00032447" w:rsidP="00437B1B">
          <w:pPr>
            <w:pStyle w:val="Rodap"/>
            <w:ind w:right="1023"/>
            <w:jc w:val="center"/>
            <w:rPr>
              <w:rFonts w:ascii="Tahoma" w:hAnsi="Tahoma" w:cs="Tahoma"/>
              <w:b/>
              <w:bCs/>
              <w:color w:val="FF0000"/>
              <w:spacing w:val="60"/>
              <w:sz w:val="16"/>
              <w:szCs w:val="16"/>
            </w:rPr>
          </w:pPr>
          <w:r w:rsidRPr="00032447">
            <w:rPr>
              <w:rFonts w:ascii="Tahoma" w:hAnsi="Tahoma" w:cs="Tahoma"/>
              <w:b/>
              <w:bCs/>
              <w:color w:val="FF0000"/>
              <w:spacing w:val="60"/>
              <w:sz w:val="20"/>
              <w:szCs w:val="20"/>
            </w:rPr>
            <w:t>www.mutunopolis.go.gov.br</w:t>
          </w:r>
        </w:p>
        <w:p w14:paraId="4A8A8BD3" w14:textId="77777777" w:rsidR="00032447" w:rsidRPr="00032447" w:rsidRDefault="00032447" w:rsidP="00437B1B">
          <w:pPr>
            <w:pStyle w:val="Rodap"/>
            <w:ind w:right="1023"/>
            <w:jc w:val="center"/>
            <w:rPr>
              <w:rFonts w:ascii="Tahoma" w:hAnsi="Tahoma" w:cs="Tahoma"/>
              <w:b/>
              <w:bCs/>
              <w:sz w:val="4"/>
              <w:szCs w:val="4"/>
            </w:rPr>
          </w:pPr>
        </w:p>
        <w:p w14:paraId="4022F9F7" w14:textId="71196D6E" w:rsidR="00032447" w:rsidRPr="00032447" w:rsidRDefault="009D1FB0" w:rsidP="00437B1B">
          <w:pPr>
            <w:pStyle w:val="Rodap"/>
            <w:ind w:right="1023"/>
            <w:jc w:val="center"/>
            <w:rPr>
              <w:rFonts w:ascii="Tahoma" w:hAnsi="Tahoma" w:cs="Tahoma"/>
              <w:b/>
              <w:bCs/>
              <w:color w:val="538135" w:themeColor="accent6" w:themeShade="BF"/>
              <w:spacing w:val="2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538135" w:themeColor="accent6" w:themeShade="BF"/>
              <w:spacing w:val="20"/>
              <w:sz w:val="16"/>
              <w:szCs w:val="16"/>
            </w:rPr>
            <w:t>RUA 7 DE SETEMBRO, CENTRO</w:t>
          </w:r>
          <w:r w:rsidR="00032447" w:rsidRPr="00032447">
            <w:rPr>
              <w:rFonts w:ascii="Tahoma" w:hAnsi="Tahoma" w:cs="Tahoma"/>
              <w:b/>
              <w:bCs/>
              <w:color w:val="538135" w:themeColor="accent6" w:themeShade="BF"/>
              <w:spacing w:val="20"/>
              <w:sz w:val="16"/>
              <w:szCs w:val="16"/>
            </w:rPr>
            <w:t>- CEP 76540-000 | MUTUNÓPOLIS (GO)</w:t>
          </w:r>
        </w:p>
        <w:p w14:paraId="18DC4A2E" w14:textId="5B336046" w:rsidR="00032447" w:rsidRPr="00032447" w:rsidRDefault="009D1FB0" w:rsidP="00437B1B">
          <w:pPr>
            <w:pStyle w:val="Rodap"/>
            <w:ind w:right="1023"/>
            <w:jc w:val="center"/>
            <w:rPr>
              <w:rFonts w:ascii="Tahoma" w:hAnsi="Tahoma" w:cs="Tahoma"/>
              <w:b/>
              <w:bCs/>
              <w:spacing w:val="1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538135" w:themeColor="accent6" w:themeShade="BF"/>
              <w:spacing w:val="10"/>
              <w:sz w:val="16"/>
              <w:szCs w:val="16"/>
            </w:rPr>
            <w:t>assistencia</w:t>
          </w:r>
          <w:r w:rsidR="00032447" w:rsidRPr="00032447">
            <w:rPr>
              <w:rFonts w:ascii="Tahoma" w:hAnsi="Tahoma" w:cs="Tahoma"/>
              <w:b/>
              <w:bCs/>
              <w:color w:val="538135" w:themeColor="accent6" w:themeShade="BF"/>
              <w:spacing w:val="10"/>
              <w:sz w:val="16"/>
              <w:szCs w:val="16"/>
            </w:rPr>
            <w:t>@mutunopolis.go.gov.br | Telefone: (62) 3382-6</w:t>
          </w:r>
          <w:r>
            <w:rPr>
              <w:rFonts w:ascii="Tahoma" w:hAnsi="Tahoma" w:cs="Tahoma"/>
              <w:b/>
              <w:bCs/>
              <w:color w:val="538135" w:themeColor="accent6" w:themeShade="BF"/>
              <w:spacing w:val="10"/>
              <w:sz w:val="16"/>
              <w:szCs w:val="16"/>
            </w:rPr>
            <w:t>474</w:t>
          </w:r>
        </w:p>
      </w:tc>
    </w:tr>
  </w:tbl>
  <w:p w14:paraId="39E6D7C1" w14:textId="77777777" w:rsidR="00407020" w:rsidRPr="0087727B" w:rsidRDefault="00407020" w:rsidP="00ED48D0">
    <w:pPr>
      <w:pStyle w:val="Rodap"/>
      <w:jc w:val="center"/>
      <w:rPr>
        <w:rFonts w:ascii="Tahoma" w:hAnsi="Tahoma" w:cs="Tahom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80CB" w14:textId="77777777" w:rsidR="005634F5" w:rsidRDefault="005634F5">
      <w:r>
        <w:separator/>
      </w:r>
    </w:p>
  </w:footnote>
  <w:footnote w:type="continuationSeparator" w:id="0">
    <w:p w14:paraId="6140B2B0" w14:textId="77777777" w:rsidR="005634F5" w:rsidRDefault="0056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552"/>
      <w:gridCol w:w="5201"/>
      <w:gridCol w:w="2169"/>
    </w:tblGrid>
    <w:tr w:rsidR="0087727B" w:rsidRPr="0087727B" w14:paraId="6EB964E4" w14:textId="77777777" w:rsidTr="009D1FB0">
      <w:trPr>
        <w:trHeight w:val="836"/>
      </w:trPr>
      <w:tc>
        <w:tcPr>
          <w:tcW w:w="1286" w:type="pct"/>
          <w:vMerge w:val="restart"/>
        </w:tcPr>
        <w:p w14:paraId="7E27F136" w14:textId="561517C4" w:rsidR="0087727B" w:rsidRPr="0087727B" w:rsidRDefault="009D1FB0" w:rsidP="00410B2E">
          <w:pPr>
            <w:pStyle w:val="Cabealho"/>
            <w:rPr>
              <w:rFonts w:ascii="Tahoma" w:hAnsi="Tahoma" w:cs="Tahoma"/>
            </w:rPr>
          </w:pPr>
          <w:r>
            <w:rPr>
              <w:noProof/>
              <w:sz w:val="20"/>
            </w:rPr>
            <w:drawing>
              <wp:inline distT="0" distB="0" distL="0" distR="0" wp14:anchorId="023D95EB" wp14:editId="752A0FDE">
                <wp:extent cx="1461135" cy="818942"/>
                <wp:effectExtent l="0" t="0" r="5715" b="635"/>
                <wp:docPr id="933349478" name="Imagem 933349478" descr="Interface gráfica do usuár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3349478" name="Imagem 933349478" descr="Interface gráfica do usuári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26" t="21033" r="3101" b="3621"/>
                        <a:stretch/>
                      </pic:blipFill>
                      <pic:spPr bwMode="auto">
                        <a:xfrm>
                          <a:off x="0" y="0"/>
                          <a:ext cx="1462676" cy="819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4" w:type="pct"/>
          <w:gridSpan w:val="2"/>
          <w:vAlign w:val="center"/>
        </w:tcPr>
        <w:p w14:paraId="5D5DB36E" w14:textId="730118BA" w:rsidR="0087727B" w:rsidRPr="009D1FB0" w:rsidRDefault="009D1FB0" w:rsidP="009D1FB0">
          <w:pPr>
            <w:pStyle w:val="Rodap"/>
            <w:jc w:val="center"/>
            <w:rPr>
              <w:rFonts w:ascii="Tahoma" w:hAnsi="Tahoma" w:cs="Tahoma"/>
              <w:b/>
              <w:bCs/>
              <w:color w:val="538135" w:themeColor="accent6" w:themeShade="BF"/>
              <w:szCs w:val="8"/>
            </w:rPr>
          </w:pPr>
          <w:r w:rsidRPr="009D1FB0">
            <w:rPr>
              <w:rFonts w:ascii="Tahoma" w:hAnsi="Tahoma" w:cs="Tahoma"/>
              <w:b/>
              <w:bCs/>
              <w:noProof/>
              <w:color w:val="538135" w:themeColor="accent6" w:themeShade="BF"/>
            </w:rPr>
            <w:t>CONSELHO MUNICIPAL DOS DIREITOS DA CRIANÇA E DO ADOLESCENTE DE MUTUNÓPOLIS (GO)</w:t>
          </w:r>
        </w:p>
      </w:tc>
    </w:tr>
    <w:tr w:rsidR="0087727B" w:rsidRPr="0087727B" w14:paraId="7A873CB1" w14:textId="77777777" w:rsidTr="009D1FB0">
      <w:trPr>
        <w:trHeight w:val="247"/>
      </w:trPr>
      <w:tc>
        <w:tcPr>
          <w:tcW w:w="1286" w:type="pct"/>
          <w:vMerge/>
        </w:tcPr>
        <w:p w14:paraId="5960682D" w14:textId="77777777" w:rsidR="0087727B" w:rsidRPr="0087727B" w:rsidRDefault="0087727B" w:rsidP="00410B2E">
          <w:pPr>
            <w:pStyle w:val="Cabealho"/>
            <w:rPr>
              <w:rFonts w:ascii="Tahoma" w:hAnsi="Tahoma" w:cs="Tahoma"/>
            </w:rPr>
          </w:pPr>
        </w:p>
      </w:tc>
      <w:tc>
        <w:tcPr>
          <w:tcW w:w="2621" w:type="pct"/>
          <w:vAlign w:val="center"/>
        </w:tcPr>
        <w:p w14:paraId="62896F2C" w14:textId="77777777" w:rsidR="0087727B" w:rsidRPr="0087727B" w:rsidRDefault="0087727B" w:rsidP="00D64367">
          <w:pPr>
            <w:pStyle w:val="Rodap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1093" w:type="pct"/>
          <w:vAlign w:val="center"/>
        </w:tcPr>
        <w:p w14:paraId="4D7AC93E" w14:textId="405516AF" w:rsidR="0087727B" w:rsidRPr="00032447" w:rsidRDefault="00032447" w:rsidP="0087727B">
          <w:pPr>
            <w:pStyle w:val="Rodap"/>
            <w:jc w:val="right"/>
            <w:rPr>
              <w:rFonts w:ascii="Tahoma" w:hAnsi="Tahoma" w:cs="Tahoma"/>
              <w:b/>
              <w:color w:val="538135" w:themeColor="accent6" w:themeShade="BF"/>
              <w:sz w:val="14"/>
              <w:szCs w:val="14"/>
            </w:rPr>
          </w:pPr>
          <w:r w:rsidRPr="00032447">
            <w:rPr>
              <w:rFonts w:ascii="Tahoma" w:hAnsi="Tahoma" w:cs="Tahoma"/>
              <w:b/>
              <w:color w:val="538135" w:themeColor="accent6" w:themeShade="BF"/>
              <w:sz w:val="14"/>
              <w:szCs w:val="14"/>
            </w:rPr>
            <w:t xml:space="preserve">CNPJ </w:t>
          </w:r>
          <w:r w:rsidR="009D1FB0" w:rsidRPr="009D1FB0">
            <w:rPr>
              <w:rFonts w:ascii="Tahoma" w:hAnsi="Tahoma" w:cs="Tahoma"/>
              <w:b/>
              <w:color w:val="538135" w:themeColor="accent6" w:themeShade="BF"/>
              <w:sz w:val="14"/>
              <w:szCs w:val="14"/>
            </w:rPr>
            <w:t>24</w:t>
          </w:r>
          <w:r w:rsidR="009D1FB0">
            <w:rPr>
              <w:rFonts w:ascii="Tahoma" w:hAnsi="Tahoma" w:cs="Tahoma"/>
              <w:b/>
              <w:color w:val="538135" w:themeColor="accent6" w:themeShade="BF"/>
              <w:sz w:val="14"/>
              <w:szCs w:val="14"/>
            </w:rPr>
            <w:t>.</w:t>
          </w:r>
          <w:r w:rsidR="009D1FB0" w:rsidRPr="009D1FB0">
            <w:rPr>
              <w:rFonts w:ascii="Tahoma" w:hAnsi="Tahoma" w:cs="Tahoma"/>
              <w:b/>
              <w:color w:val="538135" w:themeColor="accent6" w:themeShade="BF"/>
              <w:sz w:val="14"/>
              <w:szCs w:val="14"/>
            </w:rPr>
            <w:t>503</w:t>
          </w:r>
          <w:r w:rsidR="009D1FB0">
            <w:rPr>
              <w:rFonts w:ascii="Tahoma" w:hAnsi="Tahoma" w:cs="Tahoma"/>
              <w:b/>
              <w:color w:val="538135" w:themeColor="accent6" w:themeShade="BF"/>
              <w:sz w:val="14"/>
              <w:szCs w:val="14"/>
            </w:rPr>
            <w:t>.</w:t>
          </w:r>
          <w:r w:rsidR="009D1FB0" w:rsidRPr="009D1FB0">
            <w:rPr>
              <w:rFonts w:ascii="Tahoma" w:hAnsi="Tahoma" w:cs="Tahoma"/>
              <w:b/>
              <w:color w:val="538135" w:themeColor="accent6" w:themeShade="BF"/>
              <w:sz w:val="14"/>
              <w:szCs w:val="14"/>
            </w:rPr>
            <w:t>033</w:t>
          </w:r>
          <w:r w:rsidR="009D1FB0">
            <w:rPr>
              <w:rFonts w:ascii="Tahoma" w:hAnsi="Tahoma" w:cs="Tahoma"/>
              <w:b/>
              <w:color w:val="538135" w:themeColor="accent6" w:themeShade="BF"/>
              <w:sz w:val="14"/>
              <w:szCs w:val="14"/>
            </w:rPr>
            <w:t>/</w:t>
          </w:r>
          <w:r w:rsidR="009D1FB0" w:rsidRPr="009D1FB0">
            <w:rPr>
              <w:rFonts w:ascii="Tahoma" w:hAnsi="Tahoma" w:cs="Tahoma"/>
              <w:b/>
              <w:color w:val="538135" w:themeColor="accent6" w:themeShade="BF"/>
              <w:sz w:val="14"/>
              <w:szCs w:val="14"/>
            </w:rPr>
            <w:t>0001</w:t>
          </w:r>
          <w:r w:rsidR="009D1FB0">
            <w:rPr>
              <w:rFonts w:ascii="Tahoma" w:hAnsi="Tahoma" w:cs="Tahoma"/>
              <w:b/>
              <w:color w:val="538135" w:themeColor="accent6" w:themeShade="BF"/>
              <w:sz w:val="14"/>
              <w:szCs w:val="14"/>
            </w:rPr>
            <w:t>-</w:t>
          </w:r>
          <w:r w:rsidR="009D1FB0" w:rsidRPr="009D1FB0">
            <w:rPr>
              <w:rFonts w:ascii="Tahoma" w:hAnsi="Tahoma" w:cs="Tahoma"/>
              <w:b/>
              <w:color w:val="538135" w:themeColor="accent6" w:themeShade="BF"/>
              <w:sz w:val="14"/>
              <w:szCs w:val="14"/>
            </w:rPr>
            <w:t>12</w:t>
          </w:r>
        </w:p>
      </w:tc>
    </w:tr>
  </w:tbl>
  <w:p w14:paraId="31304518" w14:textId="77777777" w:rsidR="00960174" w:rsidRPr="0087727B" w:rsidRDefault="00960174" w:rsidP="0041776E">
    <w:pPr>
      <w:pStyle w:val="Cabealho"/>
      <w:pBdr>
        <w:top w:val="thinThickSmallGap" w:sz="24" w:space="1" w:color="385623" w:themeColor="accent6" w:themeShade="80"/>
      </w:pBdr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6C6DDB"/>
    <w:multiLevelType w:val="hybridMultilevel"/>
    <w:tmpl w:val="1E6097B4"/>
    <w:lvl w:ilvl="0" w:tplc="F968C8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1">
    <w:nsid w:val="0C9E2933"/>
    <w:multiLevelType w:val="hybridMultilevel"/>
    <w:tmpl w:val="BDBA0314"/>
    <w:lvl w:ilvl="0" w:tplc="3D1CB5D8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D0A3AFA"/>
    <w:multiLevelType w:val="hybridMultilevel"/>
    <w:tmpl w:val="6262A2BC"/>
    <w:lvl w:ilvl="0" w:tplc="A12C8CE4">
      <w:start w:val="12"/>
      <w:numFmt w:val="upperRoman"/>
      <w:lvlText w:val="%1."/>
      <w:lvlJc w:val="left"/>
      <w:pPr>
        <w:ind w:left="1913" w:hanging="720"/>
      </w:pPr>
      <w:rPr>
        <w:rFonts w:eastAsia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273" w:hanging="360"/>
      </w:pPr>
    </w:lvl>
    <w:lvl w:ilvl="2" w:tplc="0416001B">
      <w:start w:val="1"/>
      <w:numFmt w:val="lowerRoman"/>
      <w:lvlText w:val="%3."/>
      <w:lvlJc w:val="right"/>
      <w:pPr>
        <w:ind w:left="2993" w:hanging="180"/>
      </w:pPr>
    </w:lvl>
    <w:lvl w:ilvl="3" w:tplc="0416000F" w:tentative="1">
      <w:start w:val="1"/>
      <w:numFmt w:val="decimal"/>
      <w:lvlText w:val="%4."/>
      <w:lvlJc w:val="left"/>
      <w:pPr>
        <w:ind w:left="3713" w:hanging="360"/>
      </w:pPr>
    </w:lvl>
    <w:lvl w:ilvl="4" w:tplc="04160019" w:tentative="1">
      <w:start w:val="1"/>
      <w:numFmt w:val="lowerLetter"/>
      <w:lvlText w:val="%5."/>
      <w:lvlJc w:val="left"/>
      <w:pPr>
        <w:ind w:left="4433" w:hanging="360"/>
      </w:pPr>
    </w:lvl>
    <w:lvl w:ilvl="5" w:tplc="0416001B" w:tentative="1">
      <w:start w:val="1"/>
      <w:numFmt w:val="lowerRoman"/>
      <w:lvlText w:val="%6."/>
      <w:lvlJc w:val="right"/>
      <w:pPr>
        <w:ind w:left="5153" w:hanging="180"/>
      </w:pPr>
    </w:lvl>
    <w:lvl w:ilvl="6" w:tplc="0416000F" w:tentative="1">
      <w:start w:val="1"/>
      <w:numFmt w:val="decimal"/>
      <w:lvlText w:val="%7."/>
      <w:lvlJc w:val="left"/>
      <w:pPr>
        <w:ind w:left="5873" w:hanging="360"/>
      </w:pPr>
    </w:lvl>
    <w:lvl w:ilvl="7" w:tplc="04160019" w:tentative="1">
      <w:start w:val="1"/>
      <w:numFmt w:val="lowerLetter"/>
      <w:lvlText w:val="%8."/>
      <w:lvlJc w:val="left"/>
      <w:pPr>
        <w:ind w:left="6593" w:hanging="360"/>
      </w:pPr>
    </w:lvl>
    <w:lvl w:ilvl="8" w:tplc="0416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" w15:restartNumberingAfterBreak="1">
    <w:nsid w:val="2C73640B"/>
    <w:multiLevelType w:val="hybridMultilevel"/>
    <w:tmpl w:val="AEAC9666"/>
    <w:lvl w:ilvl="0" w:tplc="D194BB36">
      <w:start w:val="3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1">
    <w:nsid w:val="2EE5376F"/>
    <w:multiLevelType w:val="hybridMultilevel"/>
    <w:tmpl w:val="044C1E8E"/>
    <w:lvl w:ilvl="0" w:tplc="B04E466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37AE5629"/>
    <w:multiLevelType w:val="multilevel"/>
    <w:tmpl w:val="59E406B6"/>
    <w:lvl w:ilvl="0">
      <w:start w:val="3"/>
      <w:numFmt w:val="decimal"/>
      <w:lvlText w:val="%1"/>
      <w:lvlJc w:val="left"/>
      <w:pPr>
        <w:ind w:left="591" w:hanging="3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91" w:hanging="370"/>
      </w:pPr>
      <w:rPr>
        <w:rFonts w:ascii="Tahoma" w:eastAsia="Arial" w:hAnsi="Tahoma" w:cs="Tahoma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93" w:hanging="483"/>
        <w:jc w:val="right"/>
      </w:pPr>
      <w:rPr>
        <w:rFonts w:ascii="Tahoma" w:eastAsia="Arial MT" w:hAnsi="Tahoma" w:cs="Tahoma" w:hint="default"/>
        <w:b/>
        <w:bCs/>
        <w:spacing w:val="0"/>
        <w:w w:val="100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62" w:hanging="360"/>
      </w:pPr>
      <w:rPr>
        <w:rFonts w:ascii="Tahoma" w:eastAsia="Arial MT" w:hAnsi="Tahoma" w:cs="Tahoma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360"/>
      </w:pPr>
      <w:rPr>
        <w:rFonts w:hint="default"/>
        <w:lang w:val="pt-PT" w:eastAsia="en-US" w:bidi="ar-SA"/>
      </w:rPr>
    </w:lvl>
  </w:abstractNum>
  <w:num w:numId="1" w16cid:durableId="38824299">
    <w:abstractNumId w:val="0"/>
  </w:num>
  <w:num w:numId="2" w16cid:durableId="1723014127">
    <w:abstractNumId w:val="3"/>
  </w:num>
  <w:num w:numId="3" w16cid:durableId="667828179">
    <w:abstractNumId w:val="1"/>
  </w:num>
  <w:num w:numId="4" w16cid:durableId="23681161">
    <w:abstractNumId w:val="4"/>
  </w:num>
  <w:num w:numId="5" w16cid:durableId="104077220">
    <w:abstractNumId w:val="5"/>
  </w:num>
  <w:num w:numId="6" w16cid:durableId="460467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7B"/>
    <w:rsid w:val="00016C82"/>
    <w:rsid w:val="00032447"/>
    <w:rsid w:val="00053C9E"/>
    <w:rsid w:val="0008428F"/>
    <w:rsid w:val="000912D0"/>
    <w:rsid w:val="000B16AA"/>
    <w:rsid w:val="000C3304"/>
    <w:rsid w:val="000D0F5C"/>
    <w:rsid w:val="000D212E"/>
    <w:rsid w:val="00106578"/>
    <w:rsid w:val="001068FA"/>
    <w:rsid w:val="001200A5"/>
    <w:rsid w:val="0013054D"/>
    <w:rsid w:val="00151006"/>
    <w:rsid w:val="00163343"/>
    <w:rsid w:val="001B4D2B"/>
    <w:rsid w:val="001D15DE"/>
    <w:rsid w:val="001D572B"/>
    <w:rsid w:val="001D69F4"/>
    <w:rsid w:val="001F5E0F"/>
    <w:rsid w:val="00205B7D"/>
    <w:rsid w:val="00234B26"/>
    <w:rsid w:val="00235487"/>
    <w:rsid w:val="002514BE"/>
    <w:rsid w:val="00255B57"/>
    <w:rsid w:val="00255C85"/>
    <w:rsid w:val="00276C75"/>
    <w:rsid w:val="002A0BFF"/>
    <w:rsid w:val="002B4B04"/>
    <w:rsid w:val="003273FD"/>
    <w:rsid w:val="003417DC"/>
    <w:rsid w:val="0036223C"/>
    <w:rsid w:val="003634DF"/>
    <w:rsid w:val="00372600"/>
    <w:rsid w:val="003A114C"/>
    <w:rsid w:val="003B7741"/>
    <w:rsid w:val="003C1BCE"/>
    <w:rsid w:val="003C65D0"/>
    <w:rsid w:val="003E0C3E"/>
    <w:rsid w:val="00407020"/>
    <w:rsid w:val="00410B2E"/>
    <w:rsid w:val="00414BCD"/>
    <w:rsid w:val="0041776E"/>
    <w:rsid w:val="00431C9D"/>
    <w:rsid w:val="00437B1B"/>
    <w:rsid w:val="00441BE3"/>
    <w:rsid w:val="00444D61"/>
    <w:rsid w:val="004572E5"/>
    <w:rsid w:val="00470C22"/>
    <w:rsid w:val="004A3007"/>
    <w:rsid w:val="004A7965"/>
    <w:rsid w:val="004C77DA"/>
    <w:rsid w:val="004E32BF"/>
    <w:rsid w:val="005227E4"/>
    <w:rsid w:val="00561DF3"/>
    <w:rsid w:val="005634F5"/>
    <w:rsid w:val="005730B6"/>
    <w:rsid w:val="005A4500"/>
    <w:rsid w:val="005F0F07"/>
    <w:rsid w:val="00615599"/>
    <w:rsid w:val="00623F5E"/>
    <w:rsid w:val="00660A3B"/>
    <w:rsid w:val="00665A45"/>
    <w:rsid w:val="00681787"/>
    <w:rsid w:val="006D4C02"/>
    <w:rsid w:val="006E2B8A"/>
    <w:rsid w:val="006F41C7"/>
    <w:rsid w:val="006F7AB7"/>
    <w:rsid w:val="00703CD2"/>
    <w:rsid w:val="007147CF"/>
    <w:rsid w:val="00741C9B"/>
    <w:rsid w:val="00767DBE"/>
    <w:rsid w:val="007958B8"/>
    <w:rsid w:val="007C5975"/>
    <w:rsid w:val="00822F05"/>
    <w:rsid w:val="0082660B"/>
    <w:rsid w:val="00827BD8"/>
    <w:rsid w:val="0087727B"/>
    <w:rsid w:val="008925A7"/>
    <w:rsid w:val="00894F4A"/>
    <w:rsid w:val="00897EF4"/>
    <w:rsid w:val="008A3474"/>
    <w:rsid w:val="008A5AB9"/>
    <w:rsid w:val="008C0C69"/>
    <w:rsid w:val="008F2398"/>
    <w:rsid w:val="00911677"/>
    <w:rsid w:val="00915024"/>
    <w:rsid w:val="009458A1"/>
    <w:rsid w:val="00960174"/>
    <w:rsid w:val="009601E9"/>
    <w:rsid w:val="009621D4"/>
    <w:rsid w:val="00996D4C"/>
    <w:rsid w:val="009B7CB8"/>
    <w:rsid w:val="009D1FB0"/>
    <w:rsid w:val="009E16E3"/>
    <w:rsid w:val="009F460E"/>
    <w:rsid w:val="00A4528E"/>
    <w:rsid w:val="00A65188"/>
    <w:rsid w:val="00A77FF3"/>
    <w:rsid w:val="00A96CC9"/>
    <w:rsid w:val="00AB3DAC"/>
    <w:rsid w:val="00B12B3D"/>
    <w:rsid w:val="00B570F9"/>
    <w:rsid w:val="00B57541"/>
    <w:rsid w:val="00B80F3B"/>
    <w:rsid w:val="00B82D15"/>
    <w:rsid w:val="00B93B79"/>
    <w:rsid w:val="00BA4828"/>
    <w:rsid w:val="00BB4181"/>
    <w:rsid w:val="00BB75DC"/>
    <w:rsid w:val="00BD7886"/>
    <w:rsid w:val="00C7595D"/>
    <w:rsid w:val="00C833FB"/>
    <w:rsid w:val="00C931D7"/>
    <w:rsid w:val="00C9336E"/>
    <w:rsid w:val="00CE48A5"/>
    <w:rsid w:val="00CE6025"/>
    <w:rsid w:val="00D112D3"/>
    <w:rsid w:val="00D33182"/>
    <w:rsid w:val="00D34355"/>
    <w:rsid w:val="00D45173"/>
    <w:rsid w:val="00D537E0"/>
    <w:rsid w:val="00D64367"/>
    <w:rsid w:val="00D706D5"/>
    <w:rsid w:val="00D76738"/>
    <w:rsid w:val="00DA4E2C"/>
    <w:rsid w:val="00DC4C20"/>
    <w:rsid w:val="00DF2206"/>
    <w:rsid w:val="00E00FC2"/>
    <w:rsid w:val="00E01094"/>
    <w:rsid w:val="00E012D5"/>
    <w:rsid w:val="00E05A14"/>
    <w:rsid w:val="00E31BEC"/>
    <w:rsid w:val="00E57961"/>
    <w:rsid w:val="00E767DF"/>
    <w:rsid w:val="00E9020A"/>
    <w:rsid w:val="00E9578A"/>
    <w:rsid w:val="00EA3998"/>
    <w:rsid w:val="00EC7F37"/>
    <w:rsid w:val="00ED48D0"/>
    <w:rsid w:val="00ED5750"/>
    <w:rsid w:val="00EE3A1F"/>
    <w:rsid w:val="00EE6906"/>
    <w:rsid w:val="00F00CD0"/>
    <w:rsid w:val="00F030BE"/>
    <w:rsid w:val="00F260DB"/>
    <w:rsid w:val="00F3121A"/>
    <w:rsid w:val="00F37DF9"/>
    <w:rsid w:val="00F44DD1"/>
    <w:rsid w:val="00F861A3"/>
    <w:rsid w:val="00F93A9E"/>
    <w:rsid w:val="00FA69A5"/>
    <w:rsid w:val="00F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46D56"/>
  <w15:chartTrackingRefBased/>
  <w15:docId w15:val="{AF3AB7A7-D5C7-4D5F-8F17-4F4F7FDE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8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9578A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E9578A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E9578A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E9578A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E9578A"/>
    <w:pPr>
      <w:keepNext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E9578A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qFormat/>
    <w:rsid w:val="00E9578A"/>
    <w:pPr>
      <w:keepNext/>
      <w:jc w:val="center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E9578A"/>
    <w:pPr>
      <w:keepNext/>
      <w:ind w:firstLine="705"/>
      <w:jc w:val="both"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link w:val="Ttulo9Char"/>
    <w:qFormat/>
    <w:rsid w:val="00E9578A"/>
    <w:pPr>
      <w:keepNext/>
      <w:ind w:firstLine="705"/>
      <w:jc w:val="center"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957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semiHidden/>
    <w:rsid w:val="00E9578A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semiHidden/>
    <w:rsid w:val="00E9578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E9578A"/>
    <w:pPr>
      <w:ind w:left="3540"/>
      <w:jc w:val="both"/>
    </w:pPr>
  </w:style>
  <w:style w:type="paragraph" w:styleId="Corpodetexto">
    <w:name w:val="Body Text"/>
    <w:basedOn w:val="Normal"/>
    <w:link w:val="CorpodetextoChar"/>
    <w:semiHidden/>
    <w:rsid w:val="00E9578A"/>
    <w:pPr>
      <w:jc w:val="both"/>
    </w:pPr>
  </w:style>
  <w:style w:type="paragraph" w:styleId="Recuodecorpodetexto2">
    <w:name w:val="Body Text Indent 2"/>
    <w:basedOn w:val="Normal"/>
    <w:link w:val="Recuodecorpodetexto2Char"/>
    <w:semiHidden/>
    <w:rsid w:val="00E9578A"/>
    <w:pPr>
      <w:ind w:firstLine="705"/>
      <w:jc w:val="both"/>
    </w:pPr>
  </w:style>
  <w:style w:type="paragraph" w:styleId="Corpodetexto2">
    <w:name w:val="Body Text 2"/>
    <w:basedOn w:val="Normal"/>
    <w:link w:val="Corpodetexto2Char"/>
    <w:semiHidden/>
    <w:rsid w:val="00E9578A"/>
    <w:rPr>
      <w:b/>
      <w:bCs/>
    </w:rPr>
  </w:style>
  <w:style w:type="paragraph" w:styleId="Corpodetexto3">
    <w:name w:val="Body Text 3"/>
    <w:basedOn w:val="Normal"/>
    <w:link w:val="Corpodetexto3Char"/>
    <w:semiHidden/>
    <w:rsid w:val="00E9578A"/>
    <w:pPr>
      <w:widowControl w:val="0"/>
      <w:jc w:val="center"/>
    </w:pPr>
    <w:rPr>
      <w:snapToGrid w:val="0"/>
      <w:sz w:val="28"/>
      <w:szCs w:val="20"/>
    </w:rPr>
  </w:style>
  <w:style w:type="paragraph" w:styleId="Ttulo">
    <w:name w:val="Title"/>
    <w:basedOn w:val="Normal"/>
    <w:link w:val="TtuloChar"/>
    <w:qFormat/>
    <w:rsid w:val="00E9578A"/>
    <w:pPr>
      <w:jc w:val="center"/>
    </w:pPr>
    <w:rPr>
      <w:sz w:val="40"/>
    </w:rPr>
  </w:style>
  <w:style w:type="table" w:styleId="Tabelacomgrade">
    <w:name w:val="Table Grid"/>
    <w:basedOn w:val="Tabelanormal"/>
    <w:rsid w:val="00F00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qFormat/>
    <w:rsid w:val="00B93B79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B93B79"/>
    <w:rPr>
      <w:b/>
      <w:bCs/>
      <w:sz w:val="28"/>
      <w:szCs w:val="24"/>
    </w:rPr>
  </w:style>
  <w:style w:type="character" w:customStyle="1" w:styleId="Ttulo3Char">
    <w:name w:val="Título 3 Char"/>
    <w:link w:val="Ttulo3"/>
    <w:rsid w:val="00B93B79"/>
    <w:rPr>
      <w:b/>
      <w:bCs/>
      <w:sz w:val="32"/>
      <w:szCs w:val="24"/>
    </w:rPr>
  </w:style>
  <w:style w:type="character" w:customStyle="1" w:styleId="Ttulo4Char">
    <w:name w:val="Título 4 Char"/>
    <w:link w:val="Ttulo4"/>
    <w:rsid w:val="00B93B79"/>
    <w:rPr>
      <w:b/>
      <w:bCs/>
      <w:sz w:val="28"/>
      <w:szCs w:val="24"/>
    </w:rPr>
  </w:style>
  <w:style w:type="character" w:customStyle="1" w:styleId="Ttulo5Char">
    <w:name w:val="Título 5 Char"/>
    <w:link w:val="Ttulo5"/>
    <w:rsid w:val="00B93B79"/>
    <w:rPr>
      <w:b/>
      <w:bCs/>
      <w:sz w:val="24"/>
      <w:szCs w:val="24"/>
    </w:rPr>
  </w:style>
  <w:style w:type="character" w:customStyle="1" w:styleId="Ttulo6Char">
    <w:name w:val="Título 6 Char"/>
    <w:link w:val="Ttulo6"/>
    <w:rsid w:val="00B93B79"/>
    <w:rPr>
      <w:b/>
      <w:bCs/>
      <w:sz w:val="32"/>
      <w:szCs w:val="24"/>
    </w:rPr>
  </w:style>
  <w:style w:type="character" w:customStyle="1" w:styleId="Ttulo7Char">
    <w:name w:val="Título 7 Char"/>
    <w:link w:val="Ttulo7"/>
    <w:rsid w:val="00B93B79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B93B79"/>
    <w:rPr>
      <w:b/>
      <w:bCs/>
      <w:sz w:val="32"/>
      <w:szCs w:val="24"/>
    </w:rPr>
  </w:style>
  <w:style w:type="character" w:customStyle="1" w:styleId="Ttulo9Char">
    <w:name w:val="Título 9 Char"/>
    <w:link w:val="Ttulo9"/>
    <w:rsid w:val="00B93B79"/>
    <w:rPr>
      <w:b/>
      <w:bCs/>
      <w:sz w:val="28"/>
      <w:szCs w:val="24"/>
    </w:rPr>
  </w:style>
  <w:style w:type="character" w:customStyle="1" w:styleId="CabealhoChar">
    <w:name w:val="Cabeçalho Char"/>
    <w:link w:val="Cabealho"/>
    <w:semiHidden/>
    <w:rsid w:val="00B93B79"/>
    <w:rPr>
      <w:sz w:val="24"/>
      <w:szCs w:val="24"/>
    </w:rPr>
  </w:style>
  <w:style w:type="character" w:customStyle="1" w:styleId="RodapChar">
    <w:name w:val="Rodapé Char"/>
    <w:link w:val="Rodap"/>
    <w:semiHidden/>
    <w:rsid w:val="00B93B79"/>
    <w:rPr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B93B79"/>
    <w:rPr>
      <w:sz w:val="24"/>
      <w:szCs w:val="24"/>
    </w:rPr>
  </w:style>
  <w:style w:type="character" w:customStyle="1" w:styleId="CorpodetextoChar">
    <w:name w:val="Corpo de texto Char"/>
    <w:link w:val="Corpodetexto"/>
    <w:semiHidden/>
    <w:rsid w:val="00B93B79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B93B79"/>
    <w:rPr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B93B79"/>
    <w:rPr>
      <w:b/>
      <w:bCs/>
      <w:sz w:val="24"/>
      <w:szCs w:val="24"/>
    </w:rPr>
  </w:style>
  <w:style w:type="character" w:customStyle="1" w:styleId="Corpodetexto3Char">
    <w:name w:val="Corpo de texto 3 Char"/>
    <w:link w:val="Corpodetexto3"/>
    <w:semiHidden/>
    <w:rsid w:val="00B93B79"/>
    <w:rPr>
      <w:snapToGrid w:val="0"/>
      <w:sz w:val="28"/>
    </w:rPr>
  </w:style>
  <w:style w:type="character" w:customStyle="1" w:styleId="TtuloChar">
    <w:name w:val="Título Char"/>
    <w:link w:val="Ttulo"/>
    <w:rsid w:val="00B93B79"/>
    <w:rPr>
      <w:sz w:val="40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93B79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93B79"/>
    <w:rPr>
      <w:sz w:val="16"/>
      <w:szCs w:val="16"/>
    </w:rPr>
  </w:style>
  <w:style w:type="character" w:customStyle="1" w:styleId="googqs-tidbit1">
    <w:name w:val="goog_qs-tidbit1"/>
    <w:rsid w:val="00B93B79"/>
    <w:rPr>
      <w:vanish w:val="0"/>
      <w:webHidden w:val="0"/>
      <w:specVanish w:val="0"/>
    </w:rPr>
  </w:style>
  <w:style w:type="paragraph" w:styleId="NormalWeb">
    <w:name w:val="Normal (Web)"/>
    <w:basedOn w:val="Normal"/>
    <w:qFormat/>
    <w:rsid w:val="001200A5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894F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244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\Downloads\Papel%20Timbrado%20da%20Prefeitura%20de%20Mutun&#243;polis%202013%20(Sa&#250;de)%20Color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4EF2-2464-41B6-AA75-4F2A8CF4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da Prefeitura de Mutunópolis 2013 (Saúde) Colorido</Template>
  <TotalTime>2</TotalTime>
  <Pages>6</Pages>
  <Words>1065</Words>
  <Characters>5754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Papel Timbrado;Mutunópolis;</vt:lpstr>
      <vt:lpstr>DECLARAÇÃO DE IDONEIDADE MORAL</vt:lpstr>
      <vt:lpstr>Papel Timbrado;Mutunópolis;</vt:lpstr>
    </vt:vector>
  </TitlesOfParts>
  <Manager>Fabiano Souza</Manager>
  <Company>fn Criações Digitais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Timbrado;Mutunópolis;</dc:title>
  <dc:subject>Papel Timbrado feito por Fabiano</dc:subject>
  <dc:creator>Fabiano Souza</dc:creator>
  <cp:keywords>Papel Timbrado;Mutunópolis</cp:keywords>
  <dc:description>Este papel timbrado foi criado por Fabiano Ulisses de Souza, a pedido da prefeita eleita Núbia Marques, para ser utilizado somente em atos oficiais e exclusivos do município da cidade de Mutunópolis, para utilizá-lo é necessário ter autorização para fazê-lo pois se trata de um documento de uso exclusivo e oficial da prefeitura e seus orgãos. Quaisquer dúvidas em relação a utilização deste documento peça auxílio e autorização diretamente ao telefone (62) 8438-2000 ou no 3382-6223</dc:description>
  <cp:lastModifiedBy>Fabiano Souza</cp:lastModifiedBy>
  <cp:revision>3</cp:revision>
  <cp:lastPrinted>2021-10-06T16:58:00Z</cp:lastPrinted>
  <dcterms:created xsi:type="dcterms:W3CDTF">2023-04-03T22:14:00Z</dcterms:created>
  <dcterms:modified xsi:type="dcterms:W3CDTF">2023-04-03T22:31:00Z</dcterms:modified>
  <cp:category>Papel Timbrado</cp:category>
</cp:coreProperties>
</file>